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福建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船政交通职业学院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预开发票审批表</w:t>
      </w:r>
    </w:p>
    <w:tbl>
      <w:tblPr>
        <w:tblStyle w:val="5"/>
        <w:tblpPr w:leftFromText="180" w:rightFromText="180" w:vertAnchor="text" w:horzAnchor="page" w:tblpX="1114" w:tblpY="58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354"/>
        <w:gridCol w:w="1887"/>
        <w:gridCol w:w="2343"/>
        <w:gridCol w:w="3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借票人：</w:t>
            </w:r>
          </w:p>
        </w:tc>
        <w:tc>
          <w:tcPr>
            <w:tcW w:w="1887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职工代码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  <w:tc>
          <w:tcPr>
            <w:tcW w:w="2343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部门：</w:t>
            </w:r>
          </w:p>
        </w:tc>
        <w:tc>
          <w:tcPr>
            <w:tcW w:w="3459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02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预借发票类型（勾选）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行政事业单位往来票据(   )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非税收入票据(    )</w:t>
            </w:r>
          </w:p>
        </w:tc>
        <w:tc>
          <w:tcPr>
            <w:tcW w:w="3459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增值税普通发票（  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增值税专用发票（  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022" w:type="dxa"/>
            <w:vMerge w:val="restart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发票填写内容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纳税人识别号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（增值税票必须填写）</w:t>
            </w:r>
          </w:p>
        </w:tc>
        <w:tc>
          <w:tcPr>
            <w:tcW w:w="580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022" w:type="dxa"/>
            <w:vMerge w:val="continue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对方单位名称</w:t>
            </w:r>
          </w:p>
        </w:tc>
        <w:tc>
          <w:tcPr>
            <w:tcW w:w="580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02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对方单位</w:t>
            </w:r>
            <w:r>
              <w:rPr>
                <w:rFonts w:hint="eastAsia"/>
                <w:sz w:val="24"/>
              </w:rPr>
              <w:t>银行账号及开户行</w:t>
            </w:r>
          </w:p>
        </w:tc>
        <w:tc>
          <w:tcPr>
            <w:tcW w:w="580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02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地址、电话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（增值税专用发票必须填写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80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开票内容</w:t>
            </w:r>
          </w:p>
        </w:tc>
        <w:tc>
          <w:tcPr>
            <w:tcW w:w="580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02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584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金额（元）￥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45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大写金额：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项目经费本号</w:t>
            </w:r>
            <w:r>
              <w:rPr>
                <w:rFonts w:hint="eastAsia"/>
                <w:sz w:val="18"/>
                <w:szCs w:val="18"/>
              </w:rPr>
              <w:t>（相关税费直接从中开支）</w:t>
            </w:r>
          </w:p>
        </w:tc>
        <w:tc>
          <w:tcPr>
            <w:tcW w:w="8043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0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项目负责人签字</w:t>
            </w:r>
          </w:p>
        </w:tc>
        <w:tc>
          <w:tcPr>
            <w:tcW w:w="8043" w:type="dxa"/>
            <w:gridSpan w:val="4"/>
            <w:vAlign w:val="bottom"/>
          </w:tcPr>
          <w:p>
            <w:pPr>
              <w:jc w:val="right"/>
              <w:rPr>
                <w:sz w:val="24"/>
              </w:rPr>
            </w:pPr>
          </w:p>
        </w:tc>
      </w:tr>
    </w:tbl>
    <w:p>
      <w:r>
        <w:pict>
          <v:shape id="_x0000_s1026" o:spid="_x0000_s1026" o:spt="202" type="#_x0000_t202" style="position:absolute;left:0pt;margin-left:-40.45pt;margin-top:463.65pt;height:251.85pt;width:503.2pt;z-index:251658240;mso-width-relative:page;mso-height-relative:page;" coordsize="21600,21600" o:gfxdata="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eJuMdQAAAAIAQAADwAAAAAAAAABACAAAAAi&#10;AAAAZHJzL2Rvd25yZXYueG1sUEsBAhQAFAAAAAgAh07iQAhtLDlHAgAAdgQAAA4AAAAAAAAAAQAg&#10;AAAAIwEAAGRycy9lMm9Eb2MueG1sUEsFBgAAAAAGAAYAWQEAANw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sz w:val="32"/>
                      <w:szCs w:val="32"/>
                    </w:rPr>
                    <w:t>承诺书</w:t>
                  </w:r>
                </w:p>
                <w:p>
                  <w:pPr>
                    <w:ind w:firstLine="843" w:firstLineChars="300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</w:rPr>
                    <w:t>本人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sz w:val="28"/>
                      <w:szCs w:val="28"/>
                    </w:rPr>
                    <w:t>承诺在     年    月    日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>前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sz w:val="28"/>
                      <w:szCs w:val="28"/>
                    </w:rPr>
                    <w:t>（不超过借票之日起三个月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>）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sz w:val="28"/>
                      <w:szCs w:val="28"/>
                    </w:rPr>
                    <w:t>对方单位会按时、足额将发票款项转入学校账户；若对方单位无法按时、足额将发票款项转入学校账户，上述承诺期内，本人保证将发票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</w:rPr>
                    <w:t>取回并退回财务处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sz w:val="28"/>
                      <w:szCs w:val="28"/>
                    </w:rPr>
                    <w:t>，否则视同个人借款，按有关规定从本人工资中扣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>款</w:t>
                  </w:r>
                  <w:r>
                    <w:rPr>
                      <w:rFonts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  <w:p>
                  <w:pPr>
                    <w:ind w:firstLine="6184" w:firstLineChars="220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承诺人：</w:t>
                  </w:r>
                </w:p>
                <w:p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 xml:space="preserve">                                            日期：</w:t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注：新增科研项目</w:t>
      </w:r>
      <w:r>
        <w:rPr>
          <w:rFonts w:hint="eastAsia"/>
          <w:b/>
          <w:sz w:val="24"/>
          <w:lang w:eastAsia="zh-CN"/>
        </w:rPr>
        <w:t>需</w:t>
      </w:r>
      <w:r>
        <w:rPr>
          <w:rFonts w:hint="eastAsia"/>
          <w:b/>
          <w:sz w:val="24"/>
        </w:rPr>
        <w:t>到相应科研部门立项！</w:t>
      </w:r>
    </w:p>
    <w:sectPr>
      <w:pgSz w:w="11906" w:h="16838"/>
      <w:pgMar w:top="0" w:right="1800" w:bottom="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7D6BBD"/>
    <w:rsid w:val="0006142E"/>
    <w:rsid w:val="000B392B"/>
    <w:rsid w:val="001B534E"/>
    <w:rsid w:val="00201374"/>
    <w:rsid w:val="003D754D"/>
    <w:rsid w:val="004B1D46"/>
    <w:rsid w:val="006733E9"/>
    <w:rsid w:val="006B4161"/>
    <w:rsid w:val="007904BE"/>
    <w:rsid w:val="00824CAF"/>
    <w:rsid w:val="009C6B35"/>
    <w:rsid w:val="00AA1581"/>
    <w:rsid w:val="00CF0049"/>
    <w:rsid w:val="0B695C14"/>
    <w:rsid w:val="1AB301AF"/>
    <w:rsid w:val="25FA7190"/>
    <w:rsid w:val="275C4341"/>
    <w:rsid w:val="2E5A6CA9"/>
    <w:rsid w:val="47963CDC"/>
    <w:rsid w:val="48CD7D72"/>
    <w:rsid w:val="59283DCE"/>
    <w:rsid w:val="600D4D12"/>
    <w:rsid w:val="64172726"/>
    <w:rsid w:val="6AB66EAD"/>
    <w:rsid w:val="6D535020"/>
    <w:rsid w:val="6F7D6B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206</Words>
  <Characters>94</Characters>
  <Lines>1</Lines>
  <Paragraphs>1</Paragraphs>
  <TotalTime>112</TotalTime>
  <ScaleCrop>false</ScaleCrop>
  <LinksUpToDate>false</LinksUpToDate>
  <CharactersWithSpaces>299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2018-10-10T11:27:00Z</dcterms:created>
  <dc:creator>LLC</dc:creator>
  <cp:lastModifiedBy>Administrator</cp:lastModifiedBy>
  <cp:lastPrinted>2020-04-29T07:38:00Z</cp:lastPrinted>
  <dcterms:modified xsi:type="dcterms:W3CDTF">2020-11-20T06:58:27Z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