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jc w:val="center"/>
        <w:tblLook w:val="00A0"/>
      </w:tblPr>
      <w:tblGrid>
        <w:gridCol w:w="9030"/>
      </w:tblGrid>
      <w:tr w:rsidR="00E40A90">
        <w:trPr>
          <w:trHeight w:hRule="exact" w:val="3115"/>
          <w:jc w:val="center"/>
        </w:trPr>
        <w:tc>
          <w:tcPr>
            <w:tcW w:w="9030" w:type="dxa"/>
            <w:vAlign w:val="center"/>
          </w:tcPr>
          <w:p w:rsidR="00E40A90" w:rsidRDefault="00E40A90">
            <w:pPr>
              <w:rPr>
                <w:rFonts w:ascii="华文中宋" w:eastAsia="华文中宋" w:hAnsi="华文中宋"/>
                <w:b/>
                <w:bCs/>
                <w:spacing w:val="-92"/>
                <w:w w:val="66"/>
                <w:kern w:val="0"/>
                <w:sz w:val="96"/>
                <w:szCs w:val="96"/>
              </w:rPr>
            </w:pPr>
          </w:p>
        </w:tc>
      </w:tr>
      <w:tr w:rsidR="00E40A90">
        <w:trPr>
          <w:trHeight w:hRule="exact" w:val="1873"/>
          <w:jc w:val="center"/>
        </w:trPr>
        <w:tc>
          <w:tcPr>
            <w:tcW w:w="9030" w:type="dxa"/>
          </w:tcPr>
          <w:p w:rsidR="00E40A90" w:rsidRDefault="00E40A90">
            <w:pPr>
              <w:spacing w:line="330" w:lineRule="exact"/>
              <w:jc w:val="center"/>
              <w:rPr>
                <w:rFonts w:ascii="仿宋" w:eastAsia="仿宋" w:hAnsi="仿宋"/>
                <w:color w:val="FF0000"/>
                <w:sz w:val="36"/>
              </w:rPr>
            </w:pPr>
          </w:p>
          <w:p w:rsidR="00E40A90" w:rsidRDefault="00E40A90">
            <w:pPr>
              <w:spacing w:line="330" w:lineRule="exact"/>
              <w:rPr>
                <w:rFonts w:ascii="仿宋" w:eastAsia="仿宋" w:hAnsi="仿宋"/>
              </w:rPr>
            </w:pPr>
          </w:p>
        </w:tc>
      </w:tr>
    </w:tbl>
    <w:p w:rsidR="00E40A90" w:rsidRDefault="00E40A9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关于开展“最佳主题党日活动”评选的通知</w:t>
      </w:r>
    </w:p>
    <w:p w:rsidR="00E40A90" w:rsidRDefault="00E40A90"/>
    <w:p w:rsidR="00E40A90" w:rsidRDefault="00E40A90"/>
    <w:p w:rsidR="00E40A90" w:rsidRDefault="00E40A90">
      <w:pPr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各党总支、直属党支部：</w:t>
      </w:r>
    </w:p>
    <w:p w:rsidR="00E40A90" w:rsidRDefault="00E40A90" w:rsidP="001C722C">
      <w:pPr>
        <w:spacing w:line="560" w:lineRule="exact"/>
        <w:ind w:firstLineChars="200" w:firstLine="3168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进一步贯彻落实上级文件精神和学院党委的部署、夯实学院全省党建示范点和三全育人试点院校等建设，积极总结基层党组织建设的经验做法，充分发挥党组织战斗堡垒和党员先进模范带头作用，不断创新“互联网</w:t>
      </w:r>
      <w:r>
        <w:rPr>
          <w:rFonts w:ascii="仿宋" w:eastAsia="仿宋" w:hAnsi="仿宋" w:cs="仿宋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”党建工作模式，增强基层党组织活动的吸引力、感染力和凝聚力，切实提升党员教育管理质量，引导广大师生党员坚定打赢这场疫情防控阻击战、坚决为学院双高校建设努力奋斗的信心和决心，经研究决定，在全院范围开展“最佳主题党日活动”评选。现将有关事项通知如下：</w:t>
      </w:r>
    </w:p>
    <w:p w:rsidR="00E40A90" w:rsidRDefault="00E40A90" w:rsidP="001C722C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一、参评活动的内容要求</w:t>
      </w:r>
    </w:p>
    <w:p w:rsidR="00E40A90" w:rsidRDefault="00E40A90" w:rsidP="001C722C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主题鲜明，活动要充分体现党组织和党员围绕“抗击疫情、党员先行”主题；内容丰富，彰显“党”味，形式新颖有创新；教育范围广，党员参与率超过</w:t>
      </w:r>
      <w:r>
        <w:rPr>
          <w:rFonts w:ascii="仿宋" w:eastAsia="仿宋" w:hAnsi="仿宋" w:cs="仿宋"/>
          <w:sz w:val="32"/>
          <w:szCs w:val="32"/>
        </w:rPr>
        <w:t>95%</w:t>
      </w:r>
      <w:r>
        <w:rPr>
          <w:rFonts w:ascii="仿宋" w:eastAsia="仿宋" w:hAnsi="仿宋" w:cs="仿宋" w:hint="eastAsia"/>
          <w:sz w:val="32"/>
          <w:szCs w:val="32"/>
        </w:rPr>
        <w:t>；活动实效佳，积极推进党员教育的层次和质量，提升党员的党性修养，营造党员冲锋在前、实干在先的良好氛围；引领辐射好，彰显党组织的凝聚力、战斗力，确实起到党员模范带头和引领示范作用。</w:t>
      </w:r>
    </w:p>
    <w:p w:rsidR="00E40A90" w:rsidRDefault="00E40A90" w:rsidP="001C722C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</w:t>
      </w:r>
      <w:r>
        <w:rPr>
          <w:rStyle w:val="Strong"/>
          <w:rFonts w:ascii="仿宋" w:eastAsia="仿宋" w:hAnsi="仿宋" w:cs="仿宋" w:hint="eastAsia"/>
          <w:b w:val="0"/>
          <w:sz w:val="32"/>
          <w:szCs w:val="32"/>
        </w:rPr>
        <w:t>评选方法及奖项设定</w:t>
      </w:r>
    </w:p>
    <w:p w:rsidR="00E40A90" w:rsidRDefault="00E40A90" w:rsidP="001C722C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本次评选根据申报的材料，由党委工作部牵头组织相关部门集中评审，形成评审意见和建议，拟设一等奖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个、二等奖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个、三等奖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个。</w:t>
      </w:r>
    </w:p>
    <w:p w:rsidR="00E40A90" w:rsidRDefault="00E40A90" w:rsidP="001C722C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b/>
          <w:sz w:val="32"/>
          <w:szCs w:val="32"/>
        </w:rPr>
      </w:pPr>
      <w:r>
        <w:rPr>
          <w:rStyle w:val="Strong"/>
          <w:rFonts w:ascii="仿宋" w:eastAsia="仿宋" w:hAnsi="仿宋" w:cs="仿宋" w:hint="eastAsia"/>
          <w:b w:val="0"/>
          <w:sz w:val="32"/>
          <w:szCs w:val="32"/>
        </w:rPr>
        <w:t>三、申报要求</w:t>
      </w:r>
    </w:p>
    <w:p w:rsidR="00E40A90" w:rsidRDefault="00E40A90" w:rsidP="001C722C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各党总支对本单位各党支部开展的主题党日活动进行梳理汇总、择优推荐，申报的党日活动须紧密围绕学院工作和岗位特点。如教师党支部应结合教学、科研实际，学生党支部应结合理论学习、业务学习及志愿服务，行政类党支部应结合管理、服务特点等。</w:t>
      </w:r>
    </w:p>
    <w:p w:rsidR="00E40A90" w:rsidRDefault="00E40A90" w:rsidP="001C722C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申报优秀主题党日要充分结合支部好案例等特色活动，积极凝练支部特色。特别是疫情当下，要充分发挥基层党组织先锋模范作用、促进师生党员健康成长发展的创新做法和组织实施情况；党员开展志愿服务、抗击疫情等服务社会方面的有效方法和组织实施情况；党员学习先进，在双高校建设和网络一线教学的创新做法等。</w:t>
      </w:r>
    </w:p>
    <w:p w:rsidR="00E40A90" w:rsidRDefault="00E40A90" w:rsidP="001C722C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主题党日活动要善于发现身边党员的好故事，特别是注重讲述身边的师生党员践行宗旨、服务师生，立志成才、勇于抗疫，爱岗敬业、甘于奉献的感人故事，反映广大师生党员不断提高自身素质，发挥先锋模范带头作用的良好形象。</w:t>
      </w:r>
    </w:p>
    <w:p w:rsidR="00E40A90" w:rsidRDefault="00E40A90" w:rsidP="001C722C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各党总支至少推荐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个能充分展示工作特色的主题党日活动和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个支部好案例（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个党员好故事）参与评选，于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2020"/>
        </w:smartTagPr>
        <w:r>
          <w:rPr>
            <w:rFonts w:ascii="仿宋" w:eastAsia="仿宋" w:hAnsi="仿宋" w:cs="仿宋"/>
            <w:sz w:val="32"/>
            <w:szCs w:val="32"/>
          </w:rPr>
          <w:t>4</w:t>
        </w:r>
        <w:r>
          <w:rPr>
            <w:rFonts w:ascii="仿宋" w:eastAsia="仿宋" w:hAnsi="仿宋" w:cs="仿宋" w:hint="eastAsia"/>
            <w:sz w:val="32"/>
            <w:szCs w:val="32"/>
          </w:rPr>
          <w:t>月</w:t>
        </w:r>
        <w:r>
          <w:rPr>
            <w:rFonts w:ascii="仿宋" w:eastAsia="仿宋" w:hAnsi="仿宋" w:cs="仿宋"/>
            <w:sz w:val="32"/>
            <w:szCs w:val="32"/>
          </w:rPr>
          <w:t>20</w:t>
        </w:r>
        <w:r>
          <w:rPr>
            <w:rFonts w:ascii="仿宋" w:eastAsia="仿宋" w:hAnsi="仿宋" w:cs="仿宋" w:hint="eastAsia"/>
            <w:sz w:val="32"/>
            <w:szCs w:val="32"/>
          </w:rPr>
          <w:t>日</w:t>
        </w:r>
      </w:smartTag>
      <w:r>
        <w:rPr>
          <w:rFonts w:ascii="仿宋" w:eastAsia="仿宋" w:hAnsi="仿宋" w:cs="仿宋" w:hint="eastAsia"/>
          <w:sz w:val="32"/>
          <w:szCs w:val="32"/>
        </w:rPr>
        <w:t>前将盖章的《“最佳主题党日活动”申报简况表》《“最佳主题党日活动”申报自评表》《“最佳主题党日活动”推荐表》《“支部好案例”评选推荐表》或《“党员好故事”评选推荐表》等相关纸质材料报送党委工作部，并发送电子版至邮箱：</w:t>
      </w:r>
      <w:hyperlink r:id="rId6" w:history="1">
        <w:r>
          <w:rPr>
            <w:rStyle w:val="Hyperlink"/>
            <w:rFonts w:ascii="仿宋" w:eastAsia="仿宋" w:hAnsi="仿宋" w:cs="仿宋"/>
            <w:color w:val="auto"/>
            <w:sz w:val="32"/>
            <w:szCs w:val="32"/>
            <w:u w:val="none"/>
          </w:rPr>
          <w:t>db83511280@163.com</w:t>
        </w:r>
      </w:hyperlink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40A90" w:rsidRDefault="00E40A90" w:rsidP="001C722C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</w:p>
    <w:p w:rsidR="00E40A90" w:rsidRDefault="00E40A90">
      <w:pPr>
        <w:pStyle w:val="NormalWeb"/>
        <w:spacing w:before="0" w:beforeAutospacing="0" w:after="0" w:afterAutospacing="0" w:line="480" w:lineRule="auto"/>
        <w:ind w:firstLine="52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《“最佳主题党日活动”申报简况表》</w:t>
      </w:r>
    </w:p>
    <w:p w:rsidR="00E40A90" w:rsidRDefault="00E40A90">
      <w:pPr>
        <w:pStyle w:val="NormalWeb"/>
        <w:spacing w:before="0" w:beforeAutospacing="0" w:after="0" w:afterAutospacing="0" w:line="480" w:lineRule="auto"/>
        <w:ind w:firstLine="52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2.</w:t>
      </w:r>
      <w:r>
        <w:rPr>
          <w:rFonts w:ascii="仿宋" w:eastAsia="仿宋" w:hAnsi="仿宋" w:cs="仿宋" w:hint="eastAsia"/>
          <w:sz w:val="32"/>
          <w:szCs w:val="32"/>
        </w:rPr>
        <w:t>《“最佳主题党日活动”申报自评表》</w:t>
      </w:r>
    </w:p>
    <w:p w:rsidR="00E40A90" w:rsidRDefault="00E40A90">
      <w:pPr>
        <w:pStyle w:val="NormalWeb"/>
        <w:spacing w:before="0" w:beforeAutospacing="0" w:after="0" w:afterAutospacing="0" w:line="480" w:lineRule="auto"/>
        <w:ind w:firstLine="52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3.</w:t>
      </w:r>
      <w:r>
        <w:rPr>
          <w:rFonts w:ascii="仿宋" w:eastAsia="仿宋" w:hAnsi="仿宋" w:cs="仿宋" w:hint="eastAsia"/>
          <w:sz w:val="32"/>
          <w:szCs w:val="32"/>
        </w:rPr>
        <w:t>《“最佳主题党日活动”推荐表》</w:t>
      </w:r>
    </w:p>
    <w:p w:rsidR="00E40A90" w:rsidRDefault="00E40A90" w:rsidP="001C722C">
      <w:pPr>
        <w:pStyle w:val="NormalWeb"/>
        <w:spacing w:before="0" w:beforeAutospacing="0" w:after="0" w:afterAutospacing="0" w:line="480" w:lineRule="auto"/>
        <w:ind w:firstLineChars="451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《“支部好案例”评选推荐表》</w:t>
      </w:r>
    </w:p>
    <w:p w:rsidR="00E40A90" w:rsidRDefault="00E40A90" w:rsidP="001C722C">
      <w:pPr>
        <w:pStyle w:val="NormalWeb"/>
        <w:spacing w:before="0" w:beforeAutospacing="0" w:after="0" w:afterAutospacing="0" w:line="480" w:lineRule="auto"/>
        <w:ind w:firstLineChars="451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《“党员好故事”评选推荐表》</w:t>
      </w:r>
    </w:p>
    <w:p w:rsidR="00E40A90" w:rsidRDefault="00E40A90">
      <w:pPr>
        <w:pStyle w:val="NormalWeb"/>
        <w:spacing w:before="0" w:beforeAutospacing="0" w:after="0" w:afterAutospacing="0" w:line="480" w:lineRule="auto"/>
        <w:ind w:firstLine="528"/>
        <w:rPr>
          <w:rFonts w:ascii="仿宋" w:eastAsia="仿宋" w:hAnsi="仿宋" w:cs="仿宋"/>
          <w:sz w:val="32"/>
          <w:szCs w:val="32"/>
        </w:rPr>
      </w:pPr>
    </w:p>
    <w:p w:rsidR="00E40A90" w:rsidRDefault="00E40A90">
      <w:pPr>
        <w:pStyle w:val="NormalWeb"/>
        <w:spacing w:before="0" w:beforeAutospacing="0" w:after="0" w:afterAutospacing="0" w:line="480" w:lineRule="auto"/>
        <w:ind w:firstLine="528"/>
        <w:rPr>
          <w:rFonts w:ascii="仿宋" w:eastAsia="仿宋" w:hAnsi="仿宋" w:cs="仿宋"/>
          <w:sz w:val="32"/>
          <w:szCs w:val="32"/>
        </w:rPr>
      </w:pPr>
    </w:p>
    <w:p w:rsidR="00E40A90" w:rsidRDefault="00E40A90">
      <w:pPr>
        <w:autoSpaceDN w:val="0"/>
        <w:snapToGrid w:val="0"/>
        <w:spacing w:line="60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中共福建船政交通职业学院委员会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E40A90" w:rsidRDefault="00E40A90" w:rsidP="001C722C">
      <w:pPr>
        <w:snapToGrid w:val="0"/>
        <w:spacing w:line="600" w:lineRule="exact"/>
        <w:ind w:firstLineChars="1600" w:firstLine="31680"/>
        <w:rPr>
          <w:rFonts w:ascii="仿宋" w:eastAsia="仿宋" w:hAnsi="仿宋" w:cs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3"/>
          <w:attr w:name="Year" w:val="2020"/>
        </w:smartTagPr>
        <w:r>
          <w:rPr>
            <w:rFonts w:ascii="仿宋" w:eastAsia="仿宋" w:hAnsi="仿宋" w:cs="仿宋"/>
            <w:sz w:val="32"/>
            <w:szCs w:val="32"/>
          </w:rPr>
          <w:t>2020</w:t>
        </w:r>
        <w:r>
          <w:rPr>
            <w:rFonts w:ascii="仿宋" w:eastAsia="仿宋" w:hAnsi="仿宋" w:cs="仿宋" w:hint="eastAsia"/>
            <w:sz w:val="32"/>
            <w:szCs w:val="32"/>
          </w:rPr>
          <w:t>年</w:t>
        </w:r>
        <w:r>
          <w:rPr>
            <w:rFonts w:ascii="仿宋" w:eastAsia="仿宋" w:hAnsi="仿宋" w:cs="仿宋"/>
            <w:sz w:val="32"/>
            <w:szCs w:val="32"/>
          </w:rPr>
          <w:t>3</w:t>
        </w:r>
        <w:r>
          <w:rPr>
            <w:rFonts w:ascii="仿宋" w:eastAsia="仿宋" w:hAnsi="仿宋" w:cs="仿宋" w:hint="eastAsia"/>
            <w:sz w:val="32"/>
            <w:szCs w:val="32"/>
          </w:rPr>
          <w:t>月</w:t>
        </w:r>
        <w:r>
          <w:rPr>
            <w:rFonts w:ascii="仿宋" w:eastAsia="仿宋" w:hAnsi="仿宋" w:cs="仿宋"/>
            <w:sz w:val="32"/>
            <w:szCs w:val="32"/>
          </w:rPr>
          <w:t>28</w:t>
        </w:r>
        <w:r>
          <w:rPr>
            <w:rFonts w:ascii="仿宋" w:eastAsia="仿宋" w:hAnsi="仿宋" w:cs="仿宋" w:hint="eastAsia"/>
            <w:sz w:val="32"/>
            <w:szCs w:val="32"/>
          </w:rPr>
          <w:t>日</w:t>
        </w:r>
      </w:smartTag>
    </w:p>
    <w:p w:rsidR="00E40A90" w:rsidRDefault="00E40A90" w:rsidP="001C722C">
      <w:pPr>
        <w:snapToGrid w:val="0"/>
        <w:spacing w:line="600" w:lineRule="exact"/>
        <w:ind w:firstLineChars="1600" w:firstLine="31680"/>
        <w:rPr>
          <w:rFonts w:ascii="仿宋" w:eastAsia="仿宋" w:hAnsi="仿宋" w:cs="仿宋"/>
          <w:sz w:val="32"/>
          <w:szCs w:val="32"/>
        </w:rPr>
      </w:pPr>
    </w:p>
    <w:p w:rsidR="00E40A90" w:rsidRDefault="00E40A90">
      <w:pPr>
        <w:spacing w:line="360" w:lineRule="auto"/>
        <w:rPr>
          <w:rFonts w:ascii="仿宋" w:eastAsia="仿宋" w:hAnsi="仿宋" w:cs="仿宋"/>
          <w:b/>
          <w:sz w:val="32"/>
          <w:szCs w:val="32"/>
        </w:rPr>
        <w:sectPr w:rsidR="00E40A90">
          <w:footerReference w:type="even" r:id="rId7"/>
          <w:footerReference w:type="default" r:id="rId8"/>
          <w:pgSz w:w="11906" w:h="16838"/>
          <w:pgMar w:top="1531" w:right="1474" w:bottom="1531" w:left="1474" w:header="851" w:footer="992" w:gutter="0"/>
          <w:cols w:space="425"/>
          <w:docGrid w:type="lines" w:linePitch="312"/>
        </w:sectPr>
      </w:pPr>
    </w:p>
    <w:p w:rsidR="00E40A90" w:rsidRDefault="00E40A90">
      <w:pPr>
        <w:spacing w:line="360" w:lineRule="auto"/>
        <w:rPr>
          <w:rFonts w:ascii="仿宋" w:eastAsia="仿宋" w:hAnsi="仿宋"/>
          <w:sz w:val="32"/>
          <w:szCs w:val="32"/>
        </w:rPr>
      </w:pPr>
    </w:p>
    <w:tbl>
      <w:tblPr>
        <w:tblW w:w="13671" w:type="dxa"/>
        <w:jc w:val="center"/>
        <w:tblLook w:val="00A0"/>
      </w:tblPr>
      <w:tblGrid>
        <w:gridCol w:w="615"/>
        <w:gridCol w:w="1692"/>
        <w:gridCol w:w="1846"/>
        <w:gridCol w:w="1042"/>
        <w:gridCol w:w="1418"/>
        <w:gridCol w:w="7058"/>
      </w:tblGrid>
      <w:tr w:rsidR="00E40A90">
        <w:trPr>
          <w:trHeight w:val="474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0A90" w:rsidRDefault="00E40A90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0A90" w:rsidRDefault="00E40A90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0A90" w:rsidRDefault="00E40A90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0A90" w:rsidRDefault="00E40A9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0A90" w:rsidRDefault="00E40A9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0A90" w:rsidRDefault="00E40A9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40A90">
        <w:trPr>
          <w:trHeight w:val="869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0A90" w:rsidRDefault="00E40A9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0A90" w:rsidRDefault="00E40A9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福建船政交通职业学院“最佳主题党日活动”申报简况表</w:t>
            </w:r>
          </w:p>
          <w:p w:rsidR="00E40A90" w:rsidRDefault="00E40A90">
            <w:pPr>
              <w:widowControl/>
              <w:rPr>
                <w:rFonts w:asci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所在党总支（盖章）：</w:t>
            </w:r>
            <w:r>
              <w:rPr>
                <w:rFonts w:ascii="宋体" w:hAnsi="宋体" w:cs="宋体"/>
                <w:bCs/>
                <w:kern w:val="0"/>
                <w:sz w:val="32"/>
                <w:szCs w:val="32"/>
              </w:rPr>
              <w:t xml:space="preserve">                                        </w:t>
            </w:r>
            <w:r>
              <w:rPr>
                <w:rFonts w:ascii="仿宋_GB2312" w:eastAsia="仿宋_GB2312"/>
                <w:sz w:val="32"/>
                <w:szCs w:val="32"/>
              </w:rPr>
              <w:t>2020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>
              <w:rPr>
                <w:rFonts w:ascii="宋体" w:hAnsi="宋体" w:cs="宋体"/>
                <w:bCs/>
                <w:kern w:val="0"/>
                <w:sz w:val="32"/>
                <w:szCs w:val="32"/>
              </w:rPr>
              <w:t xml:space="preserve">                                       </w:t>
            </w:r>
          </w:p>
        </w:tc>
      </w:tr>
      <w:tr w:rsidR="00E40A90">
        <w:trPr>
          <w:trHeight w:val="108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90" w:rsidRDefault="00E40A9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90" w:rsidRDefault="00E40A9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党日活动名称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90" w:rsidRDefault="00E40A9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党组织名称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A90" w:rsidRDefault="00E40A9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党组织负责人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A90" w:rsidRDefault="00E40A9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参加活动人数（参与率）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90" w:rsidRDefault="00E40A9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活动内容摘要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(300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字左右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)</w:t>
            </w:r>
          </w:p>
        </w:tc>
      </w:tr>
      <w:tr w:rsidR="00E40A90">
        <w:trPr>
          <w:trHeight w:val="223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A90" w:rsidRDefault="00E40A9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A90" w:rsidRDefault="00E40A9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A90" w:rsidRDefault="00E40A9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A90" w:rsidRDefault="00E40A9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A90" w:rsidRDefault="00E40A9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A90" w:rsidRDefault="00E40A9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40A90" w:rsidRDefault="00E40A9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40A90" w:rsidRDefault="00E40A90">
      <w:pPr>
        <w:spacing w:line="360" w:lineRule="auto"/>
        <w:rPr>
          <w:b/>
          <w:sz w:val="30"/>
          <w:szCs w:val="30"/>
        </w:rPr>
      </w:pPr>
    </w:p>
    <w:p w:rsidR="00E40A90" w:rsidRDefault="00E40A90">
      <w:pPr>
        <w:widowControl/>
        <w:jc w:val="center"/>
        <w:rPr>
          <w:rFonts w:ascii="宋体" w:cs="宋体"/>
          <w:b/>
          <w:bCs/>
          <w:kern w:val="0"/>
          <w:sz w:val="32"/>
          <w:szCs w:val="32"/>
        </w:rPr>
      </w:pPr>
    </w:p>
    <w:p w:rsidR="00E40A90" w:rsidRDefault="00E40A90">
      <w:pPr>
        <w:widowControl/>
        <w:jc w:val="center"/>
        <w:rPr>
          <w:rFonts w:ascii="宋体" w:cs="宋体"/>
          <w:b/>
          <w:bCs/>
          <w:kern w:val="0"/>
          <w:sz w:val="32"/>
          <w:szCs w:val="32"/>
        </w:rPr>
      </w:pPr>
    </w:p>
    <w:p w:rsidR="00E40A90" w:rsidRDefault="00E40A90">
      <w:pPr>
        <w:widowControl/>
        <w:spacing w:line="340" w:lineRule="exact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</w:t>
      </w:r>
      <w:r>
        <w:rPr>
          <w:rFonts w:ascii="宋体" w:hAnsi="宋体" w:cs="宋体"/>
          <w:b/>
          <w:bCs/>
          <w:kern w:val="0"/>
          <w:sz w:val="32"/>
          <w:szCs w:val="32"/>
        </w:rPr>
        <w:t>2</w:t>
      </w:r>
    </w:p>
    <w:p w:rsidR="00E40A90" w:rsidRDefault="00E40A90">
      <w:pPr>
        <w:widowControl/>
        <w:spacing w:line="340" w:lineRule="exact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福建船政交通职业学院“最佳主题党日活动”申报自评表</w:t>
      </w:r>
    </w:p>
    <w:p w:rsidR="00E40A90" w:rsidRDefault="00E40A90">
      <w:pPr>
        <w:pStyle w:val="Heading2"/>
        <w:spacing w:line="340" w:lineRule="exact"/>
        <w:jc w:val="center"/>
        <w:rPr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</w:rPr>
        <w:t>所在党总支（盖章）：</w:t>
      </w:r>
      <w:r>
        <w:rPr>
          <w:rFonts w:ascii="宋体" w:hAnsi="宋体" w:cs="宋体"/>
          <w:kern w:val="0"/>
        </w:rPr>
        <w:t xml:space="preserve">                                        </w:t>
      </w:r>
      <w:r>
        <w:rPr>
          <w:rFonts w:ascii="仿宋_GB2312" w:eastAsia="仿宋_GB2312"/>
        </w:rPr>
        <w:t>2020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/>
        </w:rPr>
        <w:t xml:space="preserve">  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/>
        </w:rPr>
        <w:t xml:space="preserve">  </w:t>
      </w:r>
      <w:r>
        <w:rPr>
          <w:rFonts w:ascii="仿宋_GB2312" w:eastAsia="仿宋_GB2312" w:hint="eastAsia"/>
        </w:rPr>
        <w:t>日</w:t>
      </w:r>
      <w:r>
        <w:rPr>
          <w:rFonts w:ascii="宋体" w:hAnsi="宋体" w:cs="宋体"/>
          <w:kern w:val="0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107"/>
        <w:gridCol w:w="3080"/>
        <w:gridCol w:w="3067"/>
      </w:tblGrid>
      <w:tr w:rsidR="00E40A90">
        <w:trPr>
          <w:trHeight w:val="624"/>
        </w:trPr>
        <w:tc>
          <w:tcPr>
            <w:tcW w:w="5920" w:type="dxa"/>
            <w:vAlign w:val="center"/>
          </w:tcPr>
          <w:p w:rsidR="00E40A90" w:rsidRDefault="00E40A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评分指标</w:t>
            </w:r>
          </w:p>
        </w:tc>
        <w:tc>
          <w:tcPr>
            <w:tcW w:w="2107" w:type="dxa"/>
            <w:vAlign w:val="center"/>
          </w:tcPr>
          <w:p w:rsidR="00E40A90" w:rsidRDefault="00E40A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3080" w:type="dxa"/>
            <w:vAlign w:val="center"/>
          </w:tcPr>
          <w:p w:rsidR="00E40A90" w:rsidRDefault="00E40A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自评得分</w:t>
            </w:r>
          </w:p>
        </w:tc>
        <w:tc>
          <w:tcPr>
            <w:tcW w:w="3067" w:type="dxa"/>
            <w:vAlign w:val="center"/>
          </w:tcPr>
          <w:p w:rsidR="00E40A90" w:rsidRDefault="00E40A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E40A90">
        <w:trPr>
          <w:trHeight w:val="624"/>
        </w:trPr>
        <w:tc>
          <w:tcPr>
            <w:tcW w:w="5920" w:type="dxa"/>
            <w:vAlign w:val="center"/>
          </w:tcPr>
          <w:p w:rsidR="00E40A90" w:rsidRDefault="00E40A90">
            <w:r>
              <w:rPr>
                <w:rFonts w:hint="eastAsia"/>
              </w:rPr>
              <w:t>主题鲜明，内容充实丰富，结合工作实情，彰显“党”味</w:t>
            </w:r>
          </w:p>
        </w:tc>
        <w:tc>
          <w:tcPr>
            <w:tcW w:w="2107" w:type="dxa"/>
            <w:vAlign w:val="center"/>
          </w:tcPr>
          <w:p w:rsidR="00E40A90" w:rsidRDefault="00E40A90">
            <w:pPr>
              <w:jc w:val="center"/>
            </w:pPr>
            <w:r>
              <w:t>15</w:t>
            </w:r>
          </w:p>
        </w:tc>
        <w:tc>
          <w:tcPr>
            <w:tcW w:w="3080" w:type="dxa"/>
          </w:tcPr>
          <w:p w:rsidR="00E40A90" w:rsidRDefault="00E40A90"/>
        </w:tc>
        <w:tc>
          <w:tcPr>
            <w:tcW w:w="3067" w:type="dxa"/>
          </w:tcPr>
          <w:p w:rsidR="00E40A90" w:rsidRDefault="00E40A90"/>
        </w:tc>
      </w:tr>
      <w:tr w:rsidR="00E40A90">
        <w:trPr>
          <w:trHeight w:val="624"/>
        </w:trPr>
        <w:tc>
          <w:tcPr>
            <w:tcW w:w="5920" w:type="dxa"/>
            <w:vAlign w:val="center"/>
          </w:tcPr>
          <w:p w:rsidR="00E40A90" w:rsidRDefault="00E40A90">
            <w:r>
              <w:rPr>
                <w:rFonts w:hint="eastAsia"/>
              </w:rPr>
              <w:t>形式新颖创新，吸引力强</w:t>
            </w:r>
          </w:p>
        </w:tc>
        <w:tc>
          <w:tcPr>
            <w:tcW w:w="2107" w:type="dxa"/>
            <w:vAlign w:val="center"/>
          </w:tcPr>
          <w:p w:rsidR="00E40A90" w:rsidRDefault="00E40A90">
            <w:pPr>
              <w:jc w:val="center"/>
            </w:pPr>
            <w:r>
              <w:t>15</w:t>
            </w:r>
          </w:p>
        </w:tc>
        <w:tc>
          <w:tcPr>
            <w:tcW w:w="3080" w:type="dxa"/>
          </w:tcPr>
          <w:p w:rsidR="00E40A90" w:rsidRDefault="00E40A90"/>
        </w:tc>
        <w:tc>
          <w:tcPr>
            <w:tcW w:w="3067" w:type="dxa"/>
          </w:tcPr>
          <w:p w:rsidR="00E40A90" w:rsidRDefault="00E40A90"/>
        </w:tc>
      </w:tr>
      <w:tr w:rsidR="00E40A90">
        <w:trPr>
          <w:trHeight w:val="624"/>
        </w:trPr>
        <w:tc>
          <w:tcPr>
            <w:tcW w:w="5920" w:type="dxa"/>
            <w:vAlign w:val="center"/>
          </w:tcPr>
          <w:p w:rsidR="00E40A90" w:rsidRDefault="00E40A90">
            <w:r>
              <w:rPr>
                <w:rFonts w:hint="eastAsia"/>
              </w:rPr>
              <w:t>现场气氛热烈，党员参与率高（不低于</w:t>
            </w:r>
            <w:r>
              <w:t>95%</w:t>
            </w:r>
            <w:r>
              <w:rPr>
                <w:rFonts w:hint="eastAsia"/>
              </w:rPr>
              <w:t>）</w:t>
            </w:r>
          </w:p>
        </w:tc>
        <w:tc>
          <w:tcPr>
            <w:tcW w:w="2107" w:type="dxa"/>
            <w:vAlign w:val="center"/>
          </w:tcPr>
          <w:p w:rsidR="00E40A90" w:rsidRDefault="00E40A90">
            <w:pPr>
              <w:jc w:val="center"/>
            </w:pPr>
            <w:r>
              <w:t>10</w:t>
            </w:r>
          </w:p>
        </w:tc>
        <w:tc>
          <w:tcPr>
            <w:tcW w:w="3080" w:type="dxa"/>
          </w:tcPr>
          <w:p w:rsidR="00E40A90" w:rsidRDefault="00E40A90"/>
        </w:tc>
        <w:tc>
          <w:tcPr>
            <w:tcW w:w="3067" w:type="dxa"/>
          </w:tcPr>
          <w:p w:rsidR="00E40A90" w:rsidRDefault="00E40A90"/>
        </w:tc>
      </w:tr>
      <w:tr w:rsidR="00E40A90">
        <w:trPr>
          <w:trHeight w:val="624"/>
        </w:trPr>
        <w:tc>
          <w:tcPr>
            <w:tcW w:w="5920" w:type="dxa"/>
            <w:vAlign w:val="center"/>
          </w:tcPr>
          <w:p w:rsidR="00E40A90" w:rsidRDefault="00E40A90">
            <w:r>
              <w:rPr>
                <w:rFonts w:hint="eastAsia"/>
              </w:rPr>
              <w:t>准备周密，安排细致，记录完整</w:t>
            </w:r>
          </w:p>
        </w:tc>
        <w:tc>
          <w:tcPr>
            <w:tcW w:w="2107" w:type="dxa"/>
            <w:vAlign w:val="center"/>
          </w:tcPr>
          <w:p w:rsidR="00E40A90" w:rsidRDefault="00E40A90">
            <w:pPr>
              <w:jc w:val="center"/>
            </w:pPr>
            <w:r>
              <w:t>20</w:t>
            </w:r>
          </w:p>
        </w:tc>
        <w:tc>
          <w:tcPr>
            <w:tcW w:w="3080" w:type="dxa"/>
          </w:tcPr>
          <w:p w:rsidR="00E40A90" w:rsidRDefault="00E40A90"/>
        </w:tc>
        <w:tc>
          <w:tcPr>
            <w:tcW w:w="3067" w:type="dxa"/>
          </w:tcPr>
          <w:p w:rsidR="00E40A90" w:rsidRDefault="00E40A90"/>
        </w:tc>
      </w:tr>
      <w:tr w:rsidR="00E40A90">
        <w:trPr>
          <w:trHeight w:val="624"/>
        </w:trPr>
        <w:tc>
          <w:tcPr>
            <w:tcW w:w="5920" w:type="dxa"/>
            <w:vAlign w:val="center"/>
          </w:tcPr>
          <w:p w:rsidR="00E40A90" w:rsidRDefault="00E40A90">
            <w:r>
              <w:rPr>
                <w:rFonts w:hint="eastAsia"/>
              </w:rPr>
              <w:t>活动有实效，营造支部好氛围，党员有成长有收获</w:t>
            </w:r>
          </w:p>
        </w:tc>
        <w:tc>
          <w:tcPr>
            <w:tcW w:w="2107" w:type="dxa"/>
            <w:vAlign w:val="center"/>
          </w:tcPr>
          <w:p w:rsidR="00E40A90" w:rsidRDefault="00E40A90">
            <w:pPr>
              <w:jc w:val="center"/>
            </w:pPr>
            <w:r>
              <w:t>20</w:t>
            </w:r>
          </w:p>
        </w:tc>
        <w:tc>
          <w:tcPr>
            <w:tcW w:w="3080" w:type="dxa"/>
          </w:tcPr>
          <w:p w:rsidR="00E40A90" w:rsidRDefault="00E40A90"/>
        </w:tc>
        <w:tc>
          <w:tcPr>
            <w:tcW w:w="3067" w:type="dxa"/>
          </w:tcPr>
          <w:p w:rsidR="00E40A90" w:rsidRDefault="00E40A90"/>
        </w:tc>
      </w:tr>
      <w:tr w:rsidR="00E40A90">
        <w:trPr>
          <w:trHeight w:val="624"/>
        </w:trPr>
        <w:tc>
          <w:tcPr>
            <w:tcW w:w="5920" w:type="dxa"/>
            <w:vAlign w:val="center"/>
          </w:tcPr>
          <w:p w:rsidR="00E40A90" w:rsidRDefault="00E40A90">
            <w:r>
              <w:rPr>
                <w:rFonts w:hint="eastAsia"/>
              </w:rPr>
              <w:t>引领辐射好，积极凝练和宣传支部好故事、好案例、好人物，具有先锋模范作用和教育意义</w:t>
            </w:r>
          </w:p>
        </w:tc>
        <w:tc>
          <w:tcPr>
            <w:tcW w:w="2107" w:type="dxa"/>
            <w:vAlign w:val="center"/>
          </w:tcPr>
          <w:p w:rsidR="00E40A90" w:rsidRDefault="00E40A90">
            <w:pPr>
              <w:jc w:val="center"/>
            </w:pPr>
            <w:r>
              <w:t>20</w:t>
            </w:r>
          </w:p>
        </w:tc>
        <w:tc>
          <w:tcPr>
            <w:tcW w:w="3080" w:type="dxa"/>
          </w:tcPr>
          <w:p w:rsidR="00E40A90" w:rsidRDefault="00E40A90"/>
        </w:tc>
        <w:tc>
          <w:tcPr>
            <w:tcW w:w="3067" w:type="dxa"/>
          </w:tcPr>
          <w:p w:rsidR="00E40A90" w:rsidRDefault="00E40A90">
            <w:r>
              <w:rPr>
                <w:rFonts w:hint="eastAsia"/>
              </w:rPr>
              <w:t>包括对相关宣传稿件的数量、质量及推文、浏览量等情况的评分。同一个活动、同一个稿件取最高级别加分。</w:t>
            </w:r>
          </w:p>
        </w:tc>
      </w:tr>
      <w:tr w:rsidR="00E40A90">
        <w:trPr>
          <w:trHeight w:val="624"/>
        </w:trPr>
        <w:tc>
          <w:tcPr>
            <w:tcW w:w="8027" w:type="dxa"/>
            <w:gridSpan w:val="2"/>
            <w:vAlign w:val="center"/>
          </w:tcPr>
          <w:p w:rsidR="00E40A90" w:rsidRDefault="00E40A90">
            <w:pPr>
              <w:jc w:val="center"/>
            </w:pPr>
            <w:r>
              <w:rPr>
                <w:rFonts w:hint="eastAsia"/>
              </w:rPr>
              <w:t>总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3080" w:type="dxa"/>
          </w:tcPr>
          <w:p w:rsidR="00E40A90" w:rsidRDefault="00E40A90"/>
        </w:tc>
        <w:tc>
          <w:tcPr>
            <w:tcW w:w="3067" w:type="dxa"/>
          </w:tcPr>
          <w:p w:rsidR="00E40A90" w:rsidRDefault="00E40A90"/>
          <w:p w:rsidR="00E40A90" w:rsidRDefault="00E40A90">
            <w:pPr>
              <w:jc w:val="center"/>
            </w:pPr>
          </w:p>
        </w:tc>
      </w:tr>
    </w:tbl>
    <w:p w:rsidR="00E40A90" w:rsidRDefault="00E40A90">
      <w:pPr>
        <w:sectPr w:rsidR="00E40A90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E40A90" w:rsidRDefault="00E40A90">
      <w:pPr>
        <w:pStyle w:val="Heading2"/>
        <w:rPr>
          <w:rFonts w:ascii="黑体"/>
          <w:b w:val="0"/>
        </w:rPr>
      </w:pPr>
      <w:r>
        <w:rPr>
          <w:rFonts w:ascii="黑体" w:hAnsi="黑体" w:hint="eastAsia"/>
          <w:b w:val="0"/>
        </w:rPr>
        <w:t>附件</w:t>
      </w:r>
      <w:r>
        <w:rPr>
          <w:rFonts w:ascii="黑体" w:hAnsi="黑体"/>
          <w:b w:val="0"/>
        </w:rPr>
        <w:t>3</w:t>
      </w:r>
    </w:p>
    <w:p w:rsidR="00E40A90" w:rsidRDefault="00E40A90">
      <w:pPr>
        <w:pStyle w:val="Heading2"/>
        <w:rPr>
          <w:sz w:val="36"/>
          <w:szCs w:val="36"/>
        </w:rPr>
      </w:pPr>
      <w:r>
        <w:rPr>
          <w:rFonts w:hint="eastAsia"/>
          <w:sz w:val="36"/>
          <w:szCs w:val="36"/>
        </w:rPr>
        <w:t>福建船政交通职业学院“最佳主题党日活动”推荐表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1363"/>
        <w:gridCol w:w="1237"/>
        <w:gridCol w:w="1676"/>
        <w:gridCol w:w="1204"/>
        <w:gridCol w:w="1676"/>
        <w:gridCol w:w="1237"/>
      </w:tblGrid>
      <w:tr w:rsidR="00E40A90">
        <w:trPr>
          <w:cantSplit/>
          <w:trHeight w:val="540"/>
          <w:jc w:val="center"/>
        </w:trPr>
        <w:tc>
          <w:tcPr>
            <w:tcW w:w="2012" w:type="dxa"/>
            <w:gridSpan w:val="2"/>
            <w:vAlign w:val="center"/>
          </w:tcPr>
          <w:p w:rsidR="00E40A90" w:rsidRDefault="00E40A90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党日活动名称</w:t>
            </w:r>
          </w:p>
        </w:tc>
        <w:tc>
          <w:tcPr>
            <w:tcW w:w="7030" w:type="dxa"/>
            <w:gridSpan w:val="5"/>
            <w:vAlign w:val="center"/>
          </w:tcPr>
          <w:p w:rsidR="00E40A90" w:rsidRDefault="00E40A90" w:rsidP="00E40A90">
            <w:pPr>
              <w:ind w:firstLineChars="150" w:firstLine="31680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40A90">
        <w:trPr>
          <w:cantSplit/>
          <w:trHeight w:val="540"/>
          <w:jc w:val="center"/>
        </w:trPr>
        <w:tc>
          <w:tcPr>
            <w:tcW w:w="2012" w:type="dxa"/>
            <w:gridSpan w:val="2"/>
            <w:vAlign w:val="center"/>
          </w:tcPr>
          <w:p w:rsidR="00E40A90" w:rsidRDefault="00E40A90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党组织全称</w:t>
            </w:r>
          </w:p>
        </w:tc>
        <w:tc>
          <w:tcPr>
            <w:tcW w:w="7030" w:type="dxa"/>
            <w:gridSpan w:val="5"/>
            <w:vAlign w:val="center"/>
          </w:tcPr>
          <w:p w:rsidR="00E40A90" w:rsidRDefault="00E40A9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E40A90">
        <w:trPr>
          <w:cantSplit/>
          <w:trHeight w:val="540"/>
          <w:jc w:val="center"/>
        </w:trPr>
        <w:tc>
          <w:tcPr>
            <w:tcW w:w="2012" w:type="dxa"/>
            <w:gridSpan w:val="2"/>
            <w:vAlign w:val="center"/>
          </w:tcPr>
          <w:p w:rsidR="00E40A90" w:rsidRDefault="00E40A90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支部类型</w:t>
            </w:r>
          </w:p>
        </w:tc>
        <w:tc>
          <w:tcPr>
            <w:tcW w:w="7030" w:type="dxa"/>
            <w:gridSpan w:val="5"/>
            <w:vAlign w:val="center"/>
          </w:tcPr>
          <w:p w:rsidR="00E40A90" w:rsidRDefault="00E40A9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□教师党支部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□行政党支部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□学生党支部</w:t>
            </w:r>
          </w:p>
        </w:tc>
      </w:tr>
      <w:tr w:rsidR="00E40A90">
        <w:trPr>
          <w:cantSplit/>
          <w:trHeight w:val="540"/>
          <w:jc w:val="center"/>
        </w:trPr>
        <w:tc>
          <w:tcPr>
            <w:tcW w:w="2012" w:type="dxa"/>
            <w:gridSpan w:val="2"/>
            <w:vAlign w:val="center"/>
          </w:tcPr>
          <w:p w:rsidR="00E40A90" w:rsidRDefault="00E40A90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党组织负责人</w:t>
            </w:r>
          </w:p>
        </w:tc>
        <w:tc>
          <w:tcPr>
            <w:tcW w:w="1237" w:type="dxa"/>
            <w:vAlign w:val="center"/>
          </w:tcPr>
          <w:p w:rsidR="00E40A90" w:rsidRDefault="00E40A9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E40A90" w:rsidRDefault="00E40A90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党组织人数</w:t>
            </w:r>
          </w:p>
        </w:tc>
        <w:tc>
          <w:tcPr>
            <w:tcW w:w="1204" w:type="dxa"/>
            <w:vAlign w:val="center"/>
          </w:tcPr>
          <w:p w:rsidR="00E40A90" w:rsidRDefault="00E40A90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76" w:type="dxa"/>
            <w:vAlign w:val="center"/>
          </w:tcPr>
          <w:p w:rsidR="00E40A90" w:rsidRDefault="00E40A90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党员参与率</w:t>
            </w:r>
          </w:p>
        </w:tc>
        <w:tc>
          <w:tcPr>
            <w:tcW w:w="1237" w:type="dxa"/>
            <w:vAlign w:val="center"/>
          </w:tcPr>
          <w:p w:rsidR="00E40A90" w:rsidRDefault="00E40A90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％</w:t>
            </w:r>
          </w:p>
        </w:tc>
      </w:tr>
      <w:tr w:rsidR="00E40A90">
        <w:trPr>
          <w:cantSplit/>
          <w:trHeight w:val="2683"/>
          <w:jc w:val="center"/>
        </w:trPr>
        <w:tc>
          <w:tcPr>
            <w:tcW w:w="649" w:type="dxa"/>
            <w:vAlign w:val="center"/>
          </w:tcPr>
          <w:p w:rsidR="00E40A90" w:rsidRDefault="00E40A90">
            <w:pPr>
              <w:spacing w:line="300" w:lineRule="exact"/>
              <w:jc w:val="center"/>
              <w:rPr>
                <w:rFonts w:asci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党日活动内容及成效概述</w:t>
            </w:r>
          </w:p>
        </w:tc>
        <w:tc>
          <w:tcPr>
            <w:tcW w:w="8393" w:type="dxa"/>
            <w:gridSpan w:val="6"/>
          </w:tcPr>
          <w:p w:rsidR="00E40A90" w:rsidRDefault="00E40A90">
            <w:pPr>
              <w:spacing w:line="40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要求既要提纲挈领，言简意赅，又要体现出活动的内容形式和实际效果，字数在</w:t>
            </w:r>
            <w:r>
              <w:rPr>
                <w:rFonts w:ascii="宋体" w:hAnsi="宋体"/>
                <w:color w:val="FF0000"/>
                <w:sz w:val="24"/>
              </w:rPr>
              <w:t>400</w:t>
            </w:r>
            <w:r>
              <w:rPr>
                <w:rFonts w:ascii="宋体" w:hAnsi="宋体" w:hint="eastAsia"/>
                <w:color w:val="FF0000"/>
                <w:sz w:val="24"/>
              </w:rPr>
              <w:t>字左右。（填表时请删除此段文字）</w:t>
            </w:r>
          </w:p>
        </w:tc>
      </w:tr>
      <w:tr w:rsidR="00E40A90">
        <w:trPr>
          <w:cantSplit/>
          <w:trHeight w:val="1688"/>
          <w:jc w:val="center"/>
        </w:trPr>
        <w:tc>
          <w:tcPr>
            <w:tcW w:w="649" w:type="dxa"/>
            <w:textDirection w:val="tbRlV"/>
            <w:vAlign w:val="center"/>
          </w:tcPr>
          <w:p w:rsidR="00E40A90" w:rsidRDefault="00E40A90">
            <w:pPr>
              <w:spacing w:line="300" w:lineRule="exact"/>
              <w:ind w:left="113" w:right="113"/>
              <w:jc w:val="center"/>
              <w:rPr>
                <w:rFonts w:asci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党总支意见</w:t>
            </w:r>
          </w:p>
        </w:tc>
        <w:tc>
          <w:tcPr>
            <w:tcW w:w="8393" w:type="dxa"/>
            <w:gridSpan w:val="6"/>
          </w:tcPr>
          <w:p w:rsidR="00E40A90" w:rsidRDefault="00E40A90">
            <w:pPr>
              <w:rPr>
                <w:rFonts w:ascii="宋体"/>
                <w:sz w:val="24"/>
              </w:rPr>
            </w:pPr>
          </w:p>
          <w:p w:rsidR="00E40A90" w:rsidRDefault="00E40A90">
            <w:pPr>
              <w:rPr>
                <w:rFonts w:ascii="宋体"/>
                <w:sz w:val="24"/>
              </w:rPr>
            </w:pPr>
          </w:p>
          <w:p w:rsidR="00E40A90" w:rsidRDefault="00E40A90">
            <w:pPr>
              <w:rPr>
                <w:rFonts w:ascii="宋体"/>
                <w:sz w:val="24"/>
              </w:rPr>
            </w:pPr>
          </w:p>
          <w:p w:rsidR="00E40A90" w:rsidRDefault="00E40A90">
            <w:pPr>
              <w:rPr>
                <w:rFonts w:ascii="宋体"/>
                <w:sz w:val="24"/>
              </w:rPr>
            </w:pPr>
          </w:p>
          <w:p w:rsidR="00E40A90" w:rsidRDefault="00E40A90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>主要负责人签字：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E40A90" w:rsidRDefault="00E40A90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40A90">
        <w:trPr>
          <w:cantSplit/>
          <w:trHeight w:val="2176"/>
          <w:jc w:val="center"/>
        </w:trPr>
        <w:tc>
          <w:tcPr>
            <w:tcW w:w="649" w:type="dxa"/>
            <w:vAlign w:val="center"/>
          </w:tcPr>
          <w:p w:rsidR="00E40A90" w:rsidRDefault="00E40A90">
            <w:pPr>
              <w:spacing w:line="300" w:lineRule="exact"/>
              <w:jc w:val="center"/>
              <w:rPr>
                <w:rFonts w:asci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党委工作部意见</w:t>
            </w:r>
          </w:p>
        </w:tc>
        <w:tc>
          <w:tcPr>
            <w:tcW w:w="8393" w:type="dxa"/>
            <w:gridSpan w:val="6"/>
          </w:tcPr>
          <w:p w:rsidR="00E40A90" w:rsidRDefault="00E40A90">
            <w:pPr>
              <w:rPr>
                <w:rFonts w:ascii="宋体"/>
                <w:sz w:val="24"/>
              </w:rPr>
            </w:pPr>
          </w:p>
          <w:p w:rsidR="00E40A90" w:rsidRDefault="00E40A90">
            <w:pPr>
              <w:rPr>
                <w:rFonts w:ascii="宋体"/>
                <w:sz w:val="24"/>
              </w:rPr>
            </w:pPr>
          </w:p>
          <w:p w:rsidR="00E40A90" w:rsidRDefault="00E40A90">
            <w:pPr>
              <w:rPr>
                <w:rFonts w:ascii="宋体"/>
                <w:sz w:val="24"/>
              </w:rPr>
            </w:pPr>
          </w:p>
          <w:p w:rsidR="00E40A90" w:rsidRDefault="00E40A90">
            <w:pPr>
              <w:rPr>
                <w:rFonts w:ascii="宋体"/>
                <w:sz w:val="24"/>
              </w:rPr>
            </w:pPr>
          </w:p>
          <w:p w:rsidR="00E40A90" w:rsidRDefault="00E40A90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sz w:val="24"/>
              </w:rPr>
              <w:t>主要负责人签字：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E40A90" w:rsidRDefault="00E40A90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40A90">
        <w:trPr>
          <w:cantSplit/>
          <w:trHeight w:val="1787"/>
          <w:jc w:val="center"/>
        </w:trPr>
        <w:tc>
          <w:tcPr>
            <w:tcW w:w="649" w:type="dxa"/>
            <w:textDirection w:val="tbRlV"/>
            <w:vAlign w:val="center"/>
          </w:tcPr>
          <w:p w:rsidR="00E40A90" w:rsidRDefault="00E40A90">
            <w:pPr>
              <w:spacing w:line="300" w:lineRule="exact"/>
              <w:ind w:left="113" w:right="113"/>
              <w:jc w:val="center"/>
              <w:rPr>
                <w:rFonts w:asci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pacing w:val="40"/>
                <w:sz w:val="24"/>
              </w:rPr>
              <w:t>党委意见</w:t>
            </w:r>
          </w:p>
        </w:tc>
        <w:tc>
          <w:tcPr>
            <w:tcW w:w="8393" w:type="dxa"/>
            <w:gridSpan w:val="6"/>
          </w:tcPr>
          <w:p w:rsidR="00E40A90" w:rsidRDefault="00E40A90">
            <w:pPr>
              <w:rPr>
                <w:rFonts w:ascii="宋体"/>
                <w:sz w:val="24"/>
              </w:rPr>
            </w:pPr>
          </w:p>
          <w:p w:rsidR="00E40A90" w:rsidRDefault="00E40A90">
            <w:pPr>
              <w:rPr>
                <w:rFonts w:ascii="宋体"/>
                <w:sz w:val="24"/>
              </w:rPr>
            </w:pPr>
          </w:p>
          <w:p w:rsidR="00E40A90" w:rsidRDefault="00E40A90">
            <w:pPr>
              <w:rPr>
                <w:rFonts w:ascii="宋体"/>
                <w:sz w:val="24"/>
              </w:rPr>
            </w:pPr>
          </w:p>
          <w:p w:rsidR="00E40A90" w:rsidRDefault="00E40A90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E40A90" w:rsidRDefault="00E40A90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40A90" w:rsidRDefault="00E40A90" w:rsidP="00E40A90">
      <w:pPr>
        <w:spacing w:line="520" w:lineRule="exact"/>
        <w:ind w:leftChars="114" w:left="31680" w:hangingChars="200" w:firstLine="31680"/>
        <w:rPr>
          <w:color w:val="FF0000"/>
          <w:sz w:val="24"/>
        </w:rPr>
      </w:pPr>
      <w:r>
        <w:rPr>
          <w:rFonts w:hint="eastAsia"/>
          <w:sz w:val="24"/>
        </w:rPr>
        <w:t>注：附</w:t>
      </w:r>
      <w:r>
        <w:rPr>
          <w:sz w:val="24"/>
        </w:rPr>
        <w:t>2000</w:t>
      </w:r>
      <w:r>
        <w:rPr>
          <w:rFonts w:hint="eastAsia"/>
          <w:sz w:val="24"/>
        </w:rPr>
        <w:t>字左右文字材料，文字材料与表格放在同一个</w:t>
      </w:r>
      <w:r>
        <w:rPr>
          <w:sz w:val="24"/>
        </w:rPr>
        <w:t>word</w:t>
      </w:r>
      <w:r>
        <w:rPr>
          <w:rFonts w:hint="eastAsia"/>
          <w:sz w:val="24"/>
        </w:rPr>
        <w:t>文档中</w:t>
      </w:r>
    </w:p>
    <w:p w:rsidR="00E40A90" w:rsidRDefault="00E40A90">
      <w:pPr>
        <w:spacing w:line="60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4</w:t>
      </w:r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E40A90" w:rsidRDefault="00E40A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福建船政交通职业学院“支部好案例”评选推荐表</w:t>
      </w:r>
    </w:p>
    <w:p w:rsidR="00E40A90" w:rsidRDefault="00E40A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填报单位：</w:t>
      </w:r>
      <w:r>
        <w:rPr>
          <w:rFonts w:ascii="仿宋_GB2312" w:eastAsia="仿宋_GB2312" w:hAnsi="黑体"/>
          <w:sz w:val="28"/>
          <w:szCs w:val="28"/>
        </w:rPr>
        <w:t xml:space="preserve">                                 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1"/>
        <w:gridCol w:w="1134"/>
        <w:gridCol w:w="1026"/>
        <w:gridCol w:w="2565"/>
        <w:gridCol w:w="1417"/>
        <w:gridCol w:w="1797"/>
      </w:tblGrid>
      <w:tr w:rsidR="00E40A90">
        <w:trPr>
          <w:trHeight w:val="624"/>
          <w:jc w:val="center"/>
        </w:trPr>
        <w:tc>
          <w:tcPr>
            <w:tcW w:w="2375" w:type="dxa"/>
            <w:gridSpan w:val="2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支部名称</w:t>
            </w:r>
          </w:p>
        </w:tc>
        <w:tc>
          <w:tcPr>
            <w:tcW w:w="6805" w:type="dxa"/>
            <w:gridSpan w:val="4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0A90">
        <w:trPr>
          <w:trHeight w:val="624"/>
          <w:jc w:val="center"/>
        </w:trPr>
        <w:tc>
          <w:tcPr>
            <w:tcW w:w="2375" w:type="dxa"/>
            <w:gridSpan w:val="2"/>
            <w:vMerge w:val="restart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支部书记</w:t>
            </w:r>
          </w:p>
        </w:tc>
        <w:tc>
          <w:tcPr>
            <w:tcW w:w="1026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0A90">
        <w:trPr>
          <w:trHeight w:val="624"/>
          <w:jc w:val="center"/>
        </w:trPr>
        <w:tc>
          <w:tcPr>
            <w:tcW w:w="2375" w:type="dxa"/>
            <w:gridSpan w:val="2"/>
            <w:vMerge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</w:t>
            </w:r>
          </w:p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0A90">
        <w:trPr>
          <w:trHeight w:val="90"/>
          <w:jc w:val="center"/>
        </w:trPr>
        <w:tc>
          <w:tcPr>
            <w:tcW w:w="1241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案</w:t>
            </w:r>
          </w:p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例</w:t>
            </w:r>
          </w:p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介</w:t>
            </w:r>
          </w:p>
        </w:tc>
        <w:tc>
          <w:tcPr>
            <w:tcW w:w="7939" w:type="dxa"/>
            <w:gridSpan w:val="5"/>
            <w:vAlign w:val="center"/>
          </w:tcPr>
          <w:p w:rsidR="00E40A90" w:rsidRDefault="00E40A90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40A90" w:rsidRDefault="00E40A90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40A90" w:rsidRDefault="00E40A90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40A90" w:rsidRDefault="00E40A90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40A90" w:rsidRDefault="00E40A90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（详细材料可附后，内容必须包括：</w:t>
            </w: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活动主题和设计思路、具体组织和实施过程、活动特色与主要成效、经验与启示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  <w:p w:rsidR="00E40A90" w:rsidRDefault="00E40A90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40A90" w:rsidRDefault="00E40A90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40A90" w:rsidRDefault="00E40A90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40A90">
        <w:trPr>
          <w:trHeight w:val="1645"/>
          <w:jc w:val="center"/>
        </w:trPr>
        <w:tc>
          <w:tcPr>
            <w:tcW w:w="1241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939" w:type="dxa"/>
            <w:gridSpan w:val="5"/>
          </w:tcPr>
          <w:p w:rsidR="00E40A90" w:rsidRDefault="00E40A90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0A90" w:rsidRDefault="00E40A90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E40A90" w:rsidRDefault="00E40A90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党总支书记签字：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（填报单位盖章）</w:t>
            </w:r>
          </w:p>
          <w:p w:rsidR="00E40A90" w:rsidRDefault="00E40A90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E40A90" w:rsidRDefault="00E40A90" w:rsidP="00E40A90">
      <w:pPr>
        <w:spacing w:line="520" w:lineRule="exact"/>
        <w:ind w:leftChars="114" w:left="31680" w:hangingChars="200" w:firstLine="31680"/>
        <w:rPr>
          <w:color w:val="FF0000"/>
          <w:sz w:val="24"/>
        </w:rPr>
      </w:pPr>
      <w:r>
        <w:rPr>
          <w:rFonts w:hint="eastAsia"/>
          <w:sz w:val="24"/>
        </w:rPr>
        <w:t>注：附</w:t>
      </w:r>
      <w:r>
        <w:rPr>
          <w:sz w:val="24"/>
        </w:rPr>
        <w:t>2000</w:t>
      </w:r>
      <w:r>
        <w:rPr>
          <w:rFonts w:hint="eastAsia"/>
          <w:sz w:val="24"/>
        </w:rPr>
        <w:t>字左右文字材料，文字材料与表格放在同一个</w:t>
      </w:r>
      <w:r>
        <w:rPr>
          <w:sz w:val="24"/>
        </w:rPr>
        <w:t>word</w:t>
      </w:r>
      <w:r>
        <w:rPr>
          <w:rFonts w:hint="eastAsia"/>
          <w:sz w:val="24"/>
        </w:rPr>
        <w:t>文档中</w:t>
      </w:r>
    </w:p>
    <w:p w:rsidR="00E40A90" w:rsidRDefault="00E40A90">
      <w:pPr>
        <w:spacing w:line="60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5</w:t>
      </w:r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E40A90" w:rsidRDefault="00E40A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kern w:val="2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福建船政交通职业学院</w:t>
      </w:r>
      <w:r>
        <w:rPr>
          <w:rFonts w:ascii="黑体" w:eastAsia="黑体" w:hAnsi="黑体" w:hint="eastAsia"/>
          <w:kern w:val="2"/>
          <w:sz w:val="36"/>
          <w:szCs w:val="36"/>
        </w:rPr>
        <w:t>“党员好故事”评选推荐表</w:t>
      </w:r>
    </w:p>
    <w:p w:rsidR="00E40A90" w:rsidRDefault="00E40A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 w:hAnsi="黑体"/>
          <w:kern w:val="2"/>
          <w:sz w:val="36"/>
          <w:szCs w:val="36"/>
        </w:rPr>
      </w:pPr>
      <w:r>
        <w:rPr>
          <w:rFonts w:ascii="仿宋_GB2312" w:eastAsia="仿宋_GB2312" w:hAnsi="黑体" w:hint="eastAsia"/>
          <w:sz w:val="28"/>
          <w:szCs w:val="28"/>
        </w:rPr>
        <w:t>填报单位：</w:t>
      </w:r>
      <w:r>
        <w:rPr>
          <w:rFonts w:ascii="仿宋_GB2312" w:eastAsia="仿宋_GB2312" w:hAnsi="黑体"/>
          <w:sz w:val="28"/>
          <w:szCs w:val="28"/>
        </w:rPr>
        <w:t xml:space="preserve">                                  </w:t>
      </w:r>
      <w:r>
        <w:rPr>
          <w:rFonts w:ascii="仿宋_GB2312" w:eastAsia="仿宋_GB2312" w:hAnsi="黑体" w:hint="eastAsia"/>
          <w:sz w:val="28"/>
          <w:szCs w:val="28"/>
        </w:rPr>
        <w:t>时间：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134"/>
        <w:gridCol w:w="1026"/>
        <w:gridCol w:w="959"/>
        <w:gridCol w:w="1134"/>
        <w:gridCol w:w="2030"/>
        <w:gridCol w:w="1655"/>
      </w:tblGrid>
      <w:tr w:rsidR="00E40A90">
        <w:trPr>
          <w:trHeight w:val="1271"/>
          <w:jc w:val="center"/>
        </w:trPr>
        <w:tc>
          <w:tcPr>
            <w:tcW w:w="1242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959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2030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E40A90">
        <w:trPr>
          <w:trHeight w:val="624"/>
          <w:jc w:val="center"/>
        </w:trPr>
        <w:tc>
          <w:tcPr>
            <w:tcW w:w="1242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</w:t>
            </w:r>
          </w:p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年月</w:t>
            </w:r>
          </w:p>
        </w:tc>
        <w:tc>
          <w:tcPr>
            <w:tcW w:w="1134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籍贯</w:t>
            </w:r>
          </w:p>
        </w:tc>
        <w:tc>
          <w:tcPr>
            <w:tcW w:w="959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入党</w:t>
            </w:r>
          </w:p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2030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0A90">
        <w:trPr>
          <w:trHeight w:val="1832"/>
          <w:jc w:val="center"/>
        </w:trPr>
        <w:tc>
          <w:tcPr>
            <w:tcW w:w="1242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曾受</w:t>
            </w:r>
          </w:p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表彰</w:t>
            </w:r>
          </w:p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</w:p>
        </w:tc>
        <w:tc>
          <w:tcPr>
            <w:tcW w:w="7938" w:type="dxa"/>
            <w:gridSpan w:val="6"/>
            <w:vAlign w:val="center"/>
          </w:tcPr>
          <w:p w:rsidR="00E40A90" w:rsidRDefault="00E40A90">
            <w:pPr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0A90">
        <w:trPr>
          <w:trHeight w:val="4228"/>
          <w:jc w:val="center"/>
        </w:trPr>
        <w:tc>
          <w:tcPr>
            <w:tcW w:w="1242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</w:t>
            </w:r>
          </w:p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要</w:t>
            </w:r>
          </w:p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事</w:t>
            </w:r>
          </w:p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迹</w:t>
            </w:r>
          </w:p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介</w:t>
            </w:r>
          </w:p>
        </w:tc>
        <w:tc>
          <w:tcPr>
            <w:tcW w:w="7938" w:type="dxa"/>
            <w:gridSpan w:val="6"/>
            <w:vAlign w:val="center"/>
          </w:tcPr>
          <w:p w:rsidR="00E40A90" w:rsidRDefault="00E40A90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40A90" w:rsidRDefault="00E40A90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40A90" w:rsidRDefault="00E40A90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40A90" w:rsidRDefault="00E40A9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（详细材料可附后）</w:t>
            </w:r>
          </w:p>
          <w:p w:rsidR="00E40A90" w:rsidRDefault="00E40A90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40A90" w:rsidRDefault="00E40A90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40A90" w:rsidRDefault="00E40A90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40A90">
        <w:trPr>
          <w:trHeight w:val="1870"/>
          <w:jc w:val="center"/>
        </w:trPr>
        <w:tc>
          <w:tcPr>
            <w:tcW w:w="1242" w:type="dxa"/>
            <w:vAlign w:val="center"/>
          </w:tcPr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E40A90" w:rsidRDefault="00E40A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6"/>
          </w:tcPr>
          <w:p w:rsidR="00E40A90" w:rsidRDefault="00E40A90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0A90" w:rsidRDefault="00E40A90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E40A90" w:rsidRDefault="00E40A90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党总支书记签字：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（填报单位盖章）</w:t>
            </w:r>
          </w:p>
          <w:p w:rsidR="00E40A90" w:rsidRDefault="00E40A90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E40A90" w:rsidRDefault="00E40A90" w:rsidP="00E40A90">
      <w:pPr>
        <w:spacing w:line="520" w:lineRule="exact"/>
        <w:ind w:leftChars="114" w:left="31680" w:hangingChars="200" w:firstLine="31680"/>
        <w:rPr>
          <w:color w:val="FF0000"/>
          <w:sz w:val="24"/>
        </w:rPr>
      </w:pPr>
      <w:r>
        <w:rPr>
          <w:rFonts w:hint="eastAsia"/>
          <w:sz w:val="24"/>
        </w:rPr>
        <w:t>注：附</w:t>
      </w:r>
      <w:r>
        <w:rPr>
          <w:sz w:val="24"/>
        </w:rPr>
        <w:t>2000</w:t>
      </w:r>
      <w:r>
        <w:rPr>
          <w:rFonts w:hint="eastAsia"/>
          <w:sz w:val="24"/>
        </w:rPr>
        <w:t>字左右文字材料，文字材料与表格放在同一个</w:t>
      </w:r>
      <w:r>
        <w:rPr>
          <w:sz w:val="24"/>
        </w:rPr>
        <w:t>word</w:t>
      </w:r>
      <w:r>
        <w:rPr>
          <w:rFonts w:hint="eastAsia"/>
          <w:sz w:val="24"/>
        </w:rPr>
        <w:t>文档中</w:t>
      </w:r>
    </w:p>
    <w:p w:rsidR="00E40A90" w:rsidRDefault="00E40A90">
      <w:pPr>
        <w:spacing w:line="520" w:lineRule="exac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/>
          <w:sz w:val="28"/>
          <w:szCs w:val="28"/>
        </w:rPr>
        <w:br w:type="page"/>
      </w: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6</w:t>
      </w:r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E40A90" w:rsidRDefault="00E40A90">
      <w:pPr>
        <w:spacing w:line="520" w:lineRule="exact"/>
        <w:rPr>
          <w:rFonts w:ascii="仿宋" w:eastAsia="仿宋" w:hAnsi="仿宋" w:cs="仿宋"/>
          <w:sz w:val="28"/>
          <w:szCs w:val="28"/>
        </w:rPr>
      </w:pPr>
    </w:p>
    <w:p w:rsidR="00E40A90" w:rsidRDefault="00E40A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31.2pt;width:117pt;height:31.2pt;z-index:251658240" stroked="f">
            <v:textbox>
              <w:txbxContent>
                <w:p w:rsidR="00E40A90" w:rsidRDefault="00E40A90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  <w:bCs/>
          <w:sz w:val="36"/>
          <w:szCs w:val="36"/>
        </w:rPr>
        <w:t>文字材料说明</w:t>
      </w:r>
    </w:p>
    <w:p w:rsidR="00E40A90" w:rsidRDefault="00E40A9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篇幅</w:t>
      </w:r>
      <w:r>
        <w:rPr>
          <w:rFonts w:ascii="仿宋" w:eastAsia="仿宋" w:hAnsi="仿宋" w:cs="仿宋"/>
          <w:sz w:val="28"/>
          <w:szCs w:val="28"/>
        </w:rPr>
        <w:t>2000</w:t>
      </w:r>
      <w:r>
        <w:rPr>
          <w:rFonts w:ascii="仿宋" w:eastAsia="仿宋" w:hAnsi="仿宋" w:cs="仿宋" w:hint="eastAsia"/>
          <w:sz w:val="28"/>
          <w:szCs w:val="28"/>
        </w:rPr>
        <w:t>字左右；</w:t>
      </w:r>
    </w:p>
    <w:p w:rsidR="00E40A90" w:rsidRDefault="00E40A9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支部好案例和主题党日活动请按照以下框架及格式，材料中附</w:t>
      </w:r>
      <w:r>
        <w:rPr>
          <w:rFonts w:ascii="仿宋" w:eastAsia="仿宋" w:hAnsi="仿宋" w:cs="仿宋"/>
          <w:sz w:val="28"/>
          <w:szCs w:val="28"/>
        </w:rPr>
        <w:t>3-5</w:t>
      </w:r>
      <w:r>
        <w:rPr>
          <w:rFonts w:ascii="仿宋" w:eastAsia="仿宋" w:hAnsi="仿宋" w:cs="仿宋" w:hint="eastAsia"/>
          <w:sz w:val="28"/>
          <w:szCs w:val="28"/>
        </w:rPr>
        <w:t>张图片；</w:t>
      </w:r>
    </w:p>
    <w:p w:rsidR="00E40A90" w:rsidRDefault="00E40A9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党员好故事，以第三人称进行讲述，不作具体框架要求，格式同下。</w:t>
      </w:r>
    </w:p>
    <w:p w:rsidR="00E40A90" w:rsidRDefault="00E40A9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范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例：</w:t>
      </w:r>
    </w:p>
    <w:p w:rsidR="00E40A90" w:rsidRDefault="00E40A90">
      <w:pPr>
        <w:spacing w:line="560" w:lineRule="exact"/>
        <w:ind w:right="142"/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标题（宋体，二号）</w:t>
      </w:r>
    </w:p>
    <w:p w:rsidR="00E40A90" w:rsidRDefault="00E40A90">
      <w:pPr>
        <w:spacing w:line="560" w:lineRule="exact"/>
        <w:ind w:right="142"/>
        <w:jc w:val="center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——**</w:t>
      </w:r>
      <w:r>
        <w:rPr>
          <w:rFonts w:ascii="宋体" w:hAnsi="宋体" w:hint="eastAsia"/>
          <w:sz w:val="32"/>
          <w:szCs w:val="32"/>
        </w:rPr>
        <w:t>系第</w:t>
      </w:r>
      <w:r>
        <w:rPr>
          <w:rFonts w:ascii="宋体" w:hAnsi="宋体"/>
          <w:sz w:val="32"/>
          <w:szCs w:val="32"/>
        </w:rPr>
        <w:t>*</w:t>
      </w:r>
      <w:r>
        <w:rPr>
          <w:rFonts w:ascii="宋体" w:hAnsi="宋体" w:hint="eastAsia"/>
          <w:sz w:val="32"/>
          <w:szCs w:val="32"/>
        </w:rPr>
        <w:t>党支部（宋体，三号）</w:t>
      </w:r>
    </w:p>
    <w:p w:rsidR="00E40A90" w:rsidRDefault="00E40A90" w:rsidP="001C722C">
      <w:pPr>
        <w:pStyle w:val="NormalWeb"/>
        <w:spacing w:after="0" w:afterAutospacing="0" w:line="560" w:lineRule="exact"/>
        <w:ind w:firstLineChars="200" w:firstLine="31680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一、活动主题和设计思路（黑体，三号）</w:t>
      </w:r>
    </w:p>
    <w:p w:rsidR="00E40A90" w:rsidRDefault="00E40A90" w:rsidP="001C722C">
      <w:pPr>
        <w:pStyle w:val="NormalWeb"/>
        <w:spacing w:after="0" w:afterAutospacing="0" w:line="560" w:lineRule="exact"/>
        <w:ind w:firstLineChars="247" w:firstLine="31680"/>
        <w:rPr>
          <w:rFonts w:ascii="仿宋_GB2312" w:eastAsia="仿宋_GB2312" w:hAnsi="黑体" w:cs="Times New Roman"/>
          <w:kern w:val="2"/>
          <w:sz w:val="32"/>
          <w:szCs w:val="32"/>
        </w:rPr>
      </w:pPr>
      <w:r>
        <w:rPr>
          <w:rFonts w:ascii="仿宋_GB2312" w:eastAsia="仿宋_GB2312" w:hAnsi="黑体" w:cs="Times New Roman"/>
          <w:kern w:val="2"/>
          <w:sz w:val="32"/>
          <w:szCs w:val="32"/>
        </w:rPr>
        <w:t>********</w:t>
      </w:r>
      <w:r>
        <w:rPr>
          <w:rFonts w:ascii="仿宋_GB2312" w:eastAsia="仿宋_GB2312" w:hAnsi="黑体" w:cs="Times New Roman" w:hint="eastAsia"/>
          <w:kern w:val="2"/>
          <w:sz w:val="32"/>
          <w:szCs w:val="32"/>
        </w:rPr>
        <w:t>（仿宋</w:t>
      </w:r>
      <w:r>
        <w:rPr>
          <w:rFonts w:ascii="仿宋_GB2312" w:eastAsia="仿宋_GB2312" w:hAnsi="黑体" w:cs="Times New Roman"/>
          <w:kern w:val="2"/>
          <w:sz w:val="32"/>
          <w:szCs w:val="32"/>
        </w:rPr>
        <w:t>_GB2312</w:t>
      </w:r>
      <w:r>
        <w:rPr>
          <w:rFonts w:ascii="仿宋_GB2312" w:eastAsia="仿宋_GB2312" w:hAnsi="黑体" w:cs="Times New Roman" w:hint="eastAsia"/>
          <w:kern w:val="2"/>
          <w:sz w:val="32"/>
          <w:szCs w:val="32"/>
        </w:rPr>
        <w:t>，三号）正文行间距</w:t>
      </w:r>
      <w:r>
        <w:rPr>
          <w:rFonts w:ascii="仿宋_GB2312" w:eastAsia="仿宋_GB2312" w:hAnsi="黑体" w:cs="Times New Roman"/>
          <w:kern w:val="2"/>
          <w:sz w:val="32"/>
          <w:szCs w:val="32"/>
        </w:rPr>
        <w:t>28</w:t>
      </w:r>
      <w:r>
        <w:rPr>
          <w:rFonts w:ascii="仿宋_GB2312" w:eastAsia="仿宋_GB2312" w:hAnsi="黑体" w:cs="Times New Roman" w:hint="eastAsia"/>
          <w:kern w:val="2"/>
          <w:sz w:val="32"/>
          <w:szCs w:val="32"/>
        </w:rPr>
        <w:t>磅</w:t>
      </w:r>
    </w:p>
    <w:p w:rsidR="00E40A90" w:rsidRDefault="00E40A90" w:rsidP="001C722C">
      <w:pPr>
        <w:pStyle w:val="NormalWeb"/>
        <w:spacing w:after="0" w:afterAutospacing="0" w:line="560" w:lineRule="exact"/>
        <w:ind w:firstLineChars="200" w:firstLine="31680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二、具体组织和实施过程（黑体，三号）</w:t>
      </w:r>
    </w:p>
    <w:p w:rsidR="00E40A90" w:rsidRDefault="00E40A90" w:rsidP="001C722C">
      <w:pPr>
        <w:pStyle w:val="NormalWeb"/>
        <w:spacing w:after="0" w:afterAutospacing="0" w:line="560" w:lineRule="exact"/>
        <w:ind w:firstLineChars="247" w:firstLine="31680"/>
        <w:rPr>
          <w:rFonts w:ascii="仿宋_GB2312" w:eastAsia="仿宋_GB2312" w:hAnsi="黑体" w:cs="Times New Roman"/>
          <w:kern w:val="2"/>
          <w:sz w:val="32"/>
          <w:szCs w:val="32"/>
        </w:rPr>
      </w:pPr>
      <w:r>
        <w:rPr>
          <w:rFonts w:ascii="仿宋_GB2312" w:eastAsia="仿宋_GB2312" w:hAnsi="黑体" w:cs="Times New Roman"/>
          <w:kern w:val="2"/>
          <w:sz w:val="32"/>
          <w:szCs w:val="32"/>
        </w:rPr>
        <w:t>********</w:t>
      </w:r>
      <w:r>
        <w:rPr>
          <w:rFonts w:ascii="仿宋_GB2312" w:eastAsia="仿宋_GB2312" w:hAnsi="黑体" w:cs="Times New Roman" w:hint="eastAsia"/>
          <w:kern w:val="2"/>
          <w:sz w:val="32"/>
          <w:szCs w:val="32"/>
        </w:rPr>
        <w:t>（仿宋</w:t>
      </w:r>
      <w:r>
        <w:rPr>
          <w:rFonts w:ascii="仿宋_GB2312" w:eastAsia="仿宋_GB2312" w:hAnsi="黑体" w:cs="Times New Roman"/>
          <w:kern w:val="2"/>
          <w:sz w:val="32"/>
          <w:szCs w:val="32"/>
        </w:rPr>
        <w:t>_GB2312</w:t>
      </w:r>
      <w:r>
        <w:rPr>
          <w:rFonts w:ascii="仿宋_GB2312" w:eastAsia="仿宋_GB2312" w:hAnsi="黑体" w:cs="Times New Roman" w:hint="eastAsia"/>
          <w:kern w:val="2"/>
          <w:sz w:val="32"/>
          <w:szCs w:val="32"/>
        </w:rPr>
        <w:t>，三号）</w:t>
      </w:r>
    </w:p>
    <w:p w:rsidR="00E40A90" w:rsidRDefault="00E40A90" w:rsidP="001C722C">
      <w:pPr>
        <w:pStyle w:val="NormalWeb"/>
        <w:spacing w:after="0" w:afterAutospacing="0" w:line="560" w:lineRule="exact"/>
        <w:ind w:firstLineChars="200" w:firstLine="31680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三、活动特色与主要成效（黑体，三号）</w:t>
      </w:r>
    </w:p>
    <w:p w:rsidR="00E40A90" w:rsidRDefault="00E40A90" w:rsidP="001C722C">
      <w:pPr>
        <w:pStyle w:val="NormalWeb"/>
        <w:spacing w:after="0" w:afterAutospacing="0" w:line="560" w:lineRule="exact"/>
        <w:ind w:firstLineChars="247" w:firstLine="31680"/>
        <w:rPr>
          <w:rFonts w:ascii="仿宋_GB2312" w:eastAsia="仿宋_GB2312" w:hAnsi="黑体" w:cs="Times New Roman"/>
          <w:kern w:val="2"/>
          <w:sz w:val="32"/>
          <w:szCs w:val="32"/>
        </w:rPr>
      </w:pPr>
      <w:r>
        <w:rPr>
          <w:rFonts w:ascii="仿宋_GB2312" w:eastAsia="仿宋_GB2312" w:hAnsi="黑体" w:cs="Times New Roman"/>
          <w:kern w:val="2"/>
          <w:sz w:val="32"/>
          <w:szCs w:val="32"/>
        </w:rPr>
        <w:t>********</w:t>
      </w:r>
      <w:r>
        <w:rPr>
          <w:rFonts w:ascii="仿宋_GB2312" w:eastAsia="仿宋_GB2312" w:hAnsi="黑体" w:cs="Times New Roman" w:hint="eastAsia"/>
          <w:kern w:val="2"/>
          <w:sz w:val="32"/>
          <w:szCs w:val="32"/>
        </w:rPr>
        <w:t>（仿宋</w:t>
      </w:r>
      <w:r>
        <w:rPr>
          <w:rFonts w:ascii="仿宋_GB2312" w:eastAsia="仿宋_GB2312" w:hAnsi="黑体" w:cs="Times New Roman"/>
          <w:kern w:val="2"/>
          <w:sz w:val="32"/>
          <w:szCs w:val="32"/>
        </w:rPr>
        <w:t>_GB2312</w:t>
      </w:r>
      <w:r>
        <w:rPr>
          <w:rFonts w:ascii="仿宋_GB2312" w:eastAsia="仿宋_GB2312" w:hAnsi="黑体" w:cs="Times New Roman" w:hint="eastAsia"/>
          <w:kern w:val="2"/>
          <w:sz w:val="32"/>
          <w:szCs w:val="32"/>
        </w:rPr>
        <w:t>，三号）</w:t>
      </w:r>
    </w:p>
    <w:p w:rsidR="00E40A90" w:rsidRDefault="00E40A90" w:rsidP="001C722C">
      <w:pPr>
        <w:pStyle w:val="NormalWeb"/>
        <w:spacing w:after="0" w:afterAutospacing="0"/>
        <w:ind w:firstLineChars="196" w:firstLine="31680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四、经验与启示（黑体，三号）</w:t>
      </w:r>
    </w:p>
    <w:p w:rsidR="00E40A90" w:rsidRDefault="00E40A90" w:rsidP="001C722C">
      <w:pPr>
        <w:pStyle w:val="NormalWeb"/>
        <w:spacing w:after="0" w:afterAutospacing="0" w:line="560" w:lineRule="exact"/>
        <w:ind w:firstLineChars="247" w:firstLine="31680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仿宋_GB2312" w:eastAsia="仿宋_GB2312" w:hAnsi="黑体" w:cs="Times New Roman"/>
          <w:kern w:val="2"/>
          <w:sz w:val="32"/>
          <w:szCs w:val="32"/>
        </w:rPr>
        <w:t>********</w:t>
      </w:r>
      <w:r>
        <w:rPr>
          <w:rFonts w:ascii="仿宋_GB2312" w:eastAsia="仿宋_GB2312" w:hAnsi="黑体" w:cs="Times New Roman" w:hint="eastAsia"/>
          <w:kern w:val="2"/>
          <w:sz w:val="32"/>
          <w:szCs w:val="32"/>
        </w:rPr>
        <w:t>（仿宋</w:t>
      </w:r>
      <w:r>
        <w:rPr>
          <w:rFonts w:ascii="仿宋_GB2312" w:eastAsia="仿宋_GB2312" w:hAnsi="黑体" w:cs="Times New Roman"/>
          <w:kern w:val="2"/>
          <w:sz w:val="32"/>
          <w:szCs w:val="32"/>
        </w:rPr>
        <w:t>_GB2312</w:t>
      </w:r>
      <w:r>
        <w:rPr>
          <w:rFonts w:ascii="仿宋_GB2312" w:eastAsia="仿宋_GB2312" w:hAnsi="黑体" w:cs="Times New Roman" w:hint="eastAsia"/>
          <w:kern w:val="2"/>
          <w:sz w:val="32"/>
          <w:szCs w:val="32"/>
        </w:rPr>
        <w:t>，三号）</w:t>
      </w:r>
    </w:p>
    <w:p w:rsidR="00E40A90" w:rsidRDefault="00E40A90"/>
    <w:sectPr w:rsidR="00E40A90" w:rsidSect="009A1490"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90" w:rsidRDefault="00E40A90" w:rsidP="009A1490">
      <w:r>
        <w:separator/>
      </w:r>
    </w:p>
  </w:endnote>
  <w:endnote w:type="continuationSeparator" w:id="0">
    <w:p w:rsidR="00E40A90" w:rsidRDefault="00E40A90" w:rsidP="009A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华文中宋">
    <w:altName w:val="Dotum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90" w:rsidRDefault="00E40A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A90" w:rsidRDefault="00E40A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90" w:rsidRDefault="00E40A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40A90" w:rsidRDefault="00E40A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90" w:rsidRDefault="00E40A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40A90" w:rsidRDefault="00E40A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90" w:rsidRDefault="00E40A90" w:rsidP="009A1490">
      <w:r>
        <w:separator/>
      </w:r>
    </w:p>
  </w:footnote>
  <w:footnote w:type="continuationSeparator" w:id="0">
    <w:p w:rsidR="00E40A90" w:rsidRDefault="00E40A90" w:rsidP="009A1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A7C"/>
    <w:rsid w:val="000007A1"/>
    <w:rsid w:val="00003000"/>
    <w:rsid w:val="0001696D"/>
    <w:rsid w:val="00023693"/>
    <w:rsid w:val="00024B18"/>
    <w:rsid w:val="0003222B"/>
    <w:rsid w:val="00035195"/>
    <w:rsid w:val="00042CA6"/>
    <w:rsid w:val="00055F5C"/>
    <w:rsid w:val="00085097"/>
    <w:rsid w:val="000A0317"/>
    <w:rsid w:val="000A32DE"/>
    <w:rsid w:val="000C4972"/>
    <w:rsid w:val="000E1FE8"/>
    <w:rsid w:val="000E27FA"/>
    <w:rsid w:val="000E518F"/>
    <w:rsid w:val="000F2DF7"/>
    <w:rsid w:val="001037FA"/>
    <w:rsid w:val="0012591E"/>
    <w:rsid w:val="00127013"/>
    <w:rsid w:val="00134D36"/>
    <w:rsid w:val="00135C9A"/>
    <w:rsid w:val="001374CD"/>
    <w:rsid w:val="001418A9"/>
    <w:rsid w:val="00142480"/>
    <w:rsid w:val="0015597B"/>
    <w:rsid w:val="00157A06"/>
    <w:rsid w:val="00160F19"/>
    <w:rsid w:val="00196D21"/>
    <w:rsid w:val="001A17D1"/>
    <w:rsid w:val="001A17D9"/>
    <w:rsid w:val="001A4828"/>
    <w:rsid w:val="001B23B3"/>
    <w:rsid w:val="001C3867"/>
    <w:rsid w:val="001C722C"/>
    <w:rsid w:val="001D3407"/>
    <w:rsid w:val="002041CF"/>
    <w:rsid w:val="002310AF"/>
    <w:rsid w:val="002311B3"/>
    <w:rsid w:val="00234093"/>
    <w:rsid w:val="00242153"/>
    <w:rsid w:val="00243A6C"/>
    <w:rsid w:val="00260B64"/>
    <w:rsid w:val="00270192"/>
    <w:rsid w:val="002912C6"/>
    <w:rsid w:val="002A419A"/>
    <w:rsid w:val="002A762C"/>
    <w:rsid w:val="002B1289"/>
    <w:rsid w:val="002B3946"/>
    <w:rsid w:val="002B5A31"/>
    <w:rsid w:val="002B7F83"/>
    <w:rsid w:val="002C7490"/>
    <w:rsid w:val="002C7D04"/>
    <w:rsid w:val="002D4BA6"/>
    <w:rsid w:val="002E0CC1"/>
    <w:rsid w:val="002E60FC"/>
    <w:rsid w:val="002E60FF"/>
    <w:rsid w:val="00315E45"/>
    <w:rsid w:val="0032385D"/>
    <w:rsid w:val="00325F1B"/>
    <w:rsid w:val="0034752D"/>
    <w:rsid w:val="003533F7"/>
    <w:rsid w:val="00353978"/>
    <w:rsid w:val="00356D37"/>
    <w:rsid w:val="003610B6"/>
    <w:rsid w:val="00361561"/>
    <w:rsid w:val="00367859"/>
    <w:rsid w:val="0037283C"/>
    <w:rsid w:val="003834DF"/>
    <w:rsid w:val="0038485A"/>
    <w:rsid w:val="003853C1"/>
    <w:rsid w:val="003857C6"/>
    <w:rsid w:val="003A5EBB"/>
    <w:rsid w:val="003C7EBC"/>
    <w:rsid w:val="003D5DA5"/>
    <w:rsid w:val="003E3314"/>
    <w:rsid w:val="003E4AF6"/>
    <w:rsid w:val="003E78EE"/>
    <w:rsid w:val="00415B34"/>
    <w:rsid w:val="004211FC"/>
    <w:rsid w:val="0042572C"/>
    <w:rsid w:val="00441857"/>
    <w:rsid w:val="00451843"/>
    <w:rsid w:val="00451D15"/>
    <w:rsid w:val="00451E82"/>
    <w:rsid w:val="00454C5C"/>
    <w:rsid w:val="004703B7"/>
    <w:rsid w:val="00470E23"/>
    <w:rsid w:val="0047621B"/>
    <w:rsid w:val="004A68E1"/>
    <w:rsid w:val="004A77A3"/>
    <w:rsid w:val="004B2779"/>
    <w:rsid w:val="004B5160"/>
    <w:rsid w:val="004D49B5"/>
    <w:rsid w:val="004F0E5F"/>
    <w:rsid w:val="004F4539"/>
    <w:rsid w:val="005116FF"/>
    <w:rsid w:val="00514F18"/>
    <w:rsid w:val="00515D38"/>
    <w:rsid w:val="00540EF7"/>
    <w:rsid w:val="00542301"/>
    <w:rsid w:val="00547C10"/>
    <w:rsid w:val="005502BE"/>
    <w:rsid w:val="005524DD"/>
    <w:rsid w:val="005611BB"/>
    <w:rsid w:val="00576910"/>
    <w:rsid w:val="0058105B"/>
    <w:rsid w:val="00587F95"/>
    <w:rsid w:val="005A36FF"/>
    <w:rsid w:val="005A71DA"/>
    <w:rsid w:val="005B7876"/>
    <w:rsid w:val="005C4951"/>
    <w:rsid w:val="005D40E8"/>
    <w:rsid w:val="005D440F"/>
    <w:rsid w:val="005D6D36"/>
    <w:rsid w:val="005F65C0"/>
    <w:rsid w:val="00634BA8"/>
    <w:rsid w:val="00646A77"/>
    <w:rsid w:val="00654C71"/>
    <w:rsid w:val="0066749D"/>
    <w:rsid w:val="006769C2"/>
    <w:rsid w:val="0068161A"/>
    <w:rsid w:val="0068171F"/>
    <w:rsid w:val="00685BE3"/>
    <w:rsid w:val="006A2146"/>
    <w:rsid w:val="006A2597"/>
    <w:rsid w:val="006B11F8"/>
    <w:rsid w:val="006B6E5E"/>
    <w:rsid w:val="006C2EC8"/>
    <w:rsid w:val="006D29C9"/>
    <w:rsid w:val="006E0527"/>
    <w:rsid w:val="00711EB2"/>
    <w:rsid w:val="0072307C"/>
    <w:rsid w:val="007247E3"/>
    <w:rsid w:val="007341B4"/>
    <w:rsid w:val="00736433"/>
    <w:rsid w:val="00740333"/>
    <w:rsid w:val="00760A03"/>
    <w:rsid w:val="007750E4"/>
    <w:rsid w:val="00777377"/>
    <w:rsid w:val="007817EC"/>
    <w:rsid w:val="00792478"/>
    <w:rsid w:val="007C42CB"/>
    <w:rsid w:val="007C5326"/>
    <w:rsid w:val="007C5BA5"/>
    <w:rsid w:val="007E1550"/>
    <w:rsid w:val="007E393A"/>
    <w:rsid w:val="007E4ADB"/>
    <w:rsid w:val="007F5151"/>
    <w:rsid w:val="008018A2"/>
    <w:rsid w:val="00802488"/>
    <w:rsid w:val="00804576"/>
    <w:rsid w:val="0081035A"/>
    <w:rsid w:val="00810E47"/>
    <w:rsid w:val="00823EB4"/>
    <w:rsid w:val="00825289"/>
    <w:rsid w:val="008261C6"/>
    <w:rsid w:val="008309A2"/>
    <w:rsid w:val="008309A4"/>
    <w:rsid w:val="0083316A"/>
    <w:rsid w:val="00841190"/>
    <w:rsid w:val="0084189C"/>
    <w:rsid w:val="00854475"/>
    <w:rsid w:val="00871F8A"/>
    <w:rsid w:val="0087295E"/>
    <w:rsid w:val="00873778"/>
    <w:rsid w:val="008828A2"/>
    <w:rsid w:val="00891AA2"/>
    <w:rsid w:val="00892C64"/>
    <w:rsid w:val="00895B5F"/>
    <w:rsid w:val="00896BCD"/>
    <w:rsid w:val="008A138F"/>
    <w:rsid w:val="008A7F26"/>
    <w:rsid w:val="008B3581"/>
    <w:rsid w:val="008B62C7"/>
    <w:rsid w:val="008D07B3"/>
    <w:rsid w:val="008E0D97"/>
    <w:rsid w:val="008E6A85"/>
    <w:rsid w:val="008F4337"/>
    <w:rsid w:val="008F708D"/>
    <w:rsid w:val="00920AEF"/>
    <w:rsid w:val="009213A1"/>
    <w:rsid w:val="0092353E"/>
    <w:rsid w:val="00924658"/>
    <w:rsid w:val="00926967"/>
    <w:rsid w:val="00926EB3"/>
    <w:rsid w:val="009330CD"/>
    <w:rsid w:val="00937A9B"/>
    <w:rsid w:val="0095117F"/>
    <w:rsid w:val="009600C0"/>
    <w:rsid w:val="009634AF"/>
    <w:rsid w:val="00967E41"/>
    <w:rsid w:val="00973954"/>
    <w:rsid w:val="0098484D"/>
    <w:rsid w:val="0099435F"/>
    <w:rsid w:val="009A1490"/>
    <w:rsid w:val="009B4312"/>
    <w:rsid w:val="009B5823"/>
    <w:rsid w:val="009D0ED7"/>
    <w:rsid w:val="009E283B"/>
    <w:rsid w:val="009E40A3"/>
    <w:rsid w:val="009E5CD8"/>
    <w:rsid w:val="009F05D3"/>
    <w:rsid w:val="009F1598"/>
    <w:rsid w:val="009F1FC7"/>
    <w:rsid w:val="00A0384B"/>
    <w:rsid w:val="00A07F3D"/>
    <w:rsid w:val="00A17F66"/>
    <w:rsid w:val="00A207A9"/>
    <w:rsid w:val="00A33623"/>
    <w:rsid w:val="00A33BBA"/>
    <w:rsid w:val="00A33F2B"/>
    <w:rsid w:val="00A363FD"/>
    <w:rsid w:val="00A427A7"/>
    <w:rsid w:val="00A43C09"/>
    <w:rsid w:val="00A523E0"/>
    <w:rsid w:val="00A54108"/>
    <w:rsid w:val="00A617ED"/>
    <w:rsid w:val="00A75C7B"/>
    <w:rsid w:val="00A76998"/>
    <w:rsid w:val="00A84280"/>
    <w:rsid w:val="00A931BD"/>
    <w:rsid w:val="00AA07A5"/>
    <w:rsid w:val="00AA18E5"/>
    <w:rsid w:val="00AA1F8F"/>
    <w:rsid w:val="00AB3933"/>
    <w:rsid w:val="00AC2914"/>
    <w:rsid w:val="00AC57DF"/>
    <w:rsid w:val="00AE4DE3"/>
    <w:rsid w:val="00AF2AAA"/>
    <w:rsid w:val="00AF318B"/>
    <w:rsid w:val="00AF4E0C"/>
    <w:rsid w:val="00B0045F"/>
    <w:rsid w:val="00B13889"/>
    <w:rsid w:val="00B228F0"/>
    <w:rsid w:val="00B358DD"/>
    <w:rsid w:val="00B36EAA"/>
    <w:rsid w:val="00B62CB5"/>
    <w:rsid w:val="00B7305A"/>
    <w:rsid w:val="00B74F2A"/>
    <w:rsid w:val="00B849CD"/>
    <w:rsid w:val="00B855DB"/>
    <w:rsid w:val="00B878E7"/>
    <w:rsid w:val="00BA249F"/>
    <w:rsid w:val="00BA3CE0"/>
    <w:rsid w:val="00BA5DF7"/>
    <w:rsid w:val="00BA6A2D"/>
    <w:rsid w:val="00BB78D7"/>
    <w:rsid w:val="00BD14A7"/>
    <w:rsid w:val="00BD34AE"/>
    <w:rsid w:val="00BD4D2C"/>
    <w:rsid w:val="00C0148F"/>
    <w:rsid w:val="00C13763"/>
    <w:rsid w:val="00C30E20"/>
    <w:rsid w:val="00C4422A"/>
    <w:rsid w:val="00C47470"/>
    <w:rsid w:val="00C52739"/>
    <w:rsid w:val="00C52C70"/>
    <w:rsid w:val="00C5467E"/>
    <w:rsid w:val="00C6191E"/>
    <w:rsid w:val="00C63BA9"/>
    <w:rsid w:val="00C7175C"/>
    <w:rsid w:val="00C71E71"/>
    <w:rsid w:val="00C7643F"/>
    <w:rsid w:val="00C82A5B"/>
    <w:rsid w:val="00CA5A51"/>
    <w:rsid w:val="00CB4C58"/>
    <w:rsid w:val="00CD7267"/>
    <w:rsid w:val="00CE00B1"/>
    <w:rsid w:val="00CE49ED"/>
    <w:rsid w:val="00CF600F"/>
    <w:rsid w:val="00CF7293"/>
    <w:rsid w:val="00D036BA"/>
    <w:rsid w:val="00D2610B"/>
    <w:rsid w:val="00D262F5"/>
    <w:rsid w:val="00D47849"/>
    <w:rsid w:val="00D65CE2"/>
    <w:rsid w:val="00D7233C"/>
    <w:rsid w:val="00D73334"/>
    <w:rsid w:val="00D738C3"/>
    <w:rsid w:val="00D75088"/>
    <w:rsid w:val="00D77AC6"/>
    <w:rsid w:val="00D84708"/>
    <w:rsid w:val="00D90C64"/>
    <w:rsid w:val="00D94733"/>
    <w:rsid w:val="00DA300B"/>
    <w:rsid w:val="00DA35D9"/>
    <w:rsid w:val="00DC6038"/>
    <w:rsid w:val="00DD3B89"/>
    <w:rsid w:val="00DE36AB"/>
    <w:rsid w:val="00DE4A7C"/>
    <w:rsid w:val="00DE7DD0"/>
    <w:rsid w:val="00DF3EE0"/>
    <w:rsid w:val="00DF5B9F"/>
    <w:rsid w:val="00E02A23"/>
    <w:rsid w:val="00E05D81"/>
    <w:rsid w:val="00E176E9"/>
    <w:rsid w:val="00E22922"/>
    <w:rsid w:val="00E26F5A"/>
    <w:rsid w:val="00E40A90"/>
    <w:rsid w:val="00E447F5"/>
    <w:rsid w:val="00E57674"/>
    <w:rsid w:val="00E634BD"/>
    <w:rsid w:val="00E76D38"/>
    <w:rsid w:val="00EA2F57"/>
    <w:rsid w:val="00EA62C9"/>
    <w:rsid w:val="00EA6723"/>
    <w:rsid w:val="00ED3AE2"/>
    <w:rsid w:val="00EF0D6D"/>
    <w:rsid w:val="00F004C9"/>
    <w:rsid w:val="00F139B1"/>
    <w:rsid w:val="00F254EF"/>
    <w:rsid w:val="00F40209"/>
    <w:rsid w:val="00F56FE9"/>
    <w:rsid w:val="00F61F39"/>
    <w:rsid w:val="00F672CC"/>
    <w:rsid w:val="00F94D36"/>
    <w:rsid w:val="00FA1D3B"/>
    <w:rsid w:val="00FA4AFC"/>
    <w:rsid w:val="00FA5C8A"/>
    <w:rsid w:val="00FB2123"/>
    <w:rsid w:val="00FC1000"/>
    <w:rsid w:val="00FC1812"/>
    <w:rsid w:val="00FC1B2B"/>
    <w:rsid w:val="00FC51C7"/>
    <w:rsid w:val="00FD79C4"/>
    <w:rsid w:val="0CF97B78"/>
    <w:rsid w:val="6DC965C2"/>
    <w:rsid w:val="71AE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90"/>
    <w:pPr>
      <w:widowControl w:val="0"/>
      <w:jc w:val="both"/>
    </w:pPr>
    <w:rPr>
      <w:rFonts w:ascii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49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A1490"/>
    <w:rPr>
      <w:rFonts w:ascii="Arial" w:eastAsia="黑体" w:hAnsi="Arial" w:cs="Times New Roman"/>
      <w:b/>
      <w:bCs/>
      <w:kern w:val="2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9A149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9A1490"/>
    <w:rPr>
      <w:rFonts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A14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1490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A1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149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A1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1490"/>
    <w:rPr>
      <w:rFonts w:cs="Times New Roman"/>
      <w:kern w:val="2"/>
      <w:sz w:val="18"/>
    </w:rPr>
  </w:style>
  <w:style w:type="paragraph" w:styleId="NormalWeb">
    <w:name w:val="Normal (Web)"/>
    <w:basedOn w:val="Normal"/>
    <w:uiPriority w:val="99"/>
    <w:rsid w:val="009A14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9A149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1490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9A1490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A1490"/>
    <w:rPr>
      <w:rFonts w:cs="Times New Roman"/>
      <w:color w:val="008EB0"/>
      <w:u w:val="none"/>
    </w:rPr>
  </w:style>
  <w:style w:type="character" w:styleId="HTMLDefinition">
    <w:name w:val="HTML Definition"/>
    <w:basedOn w:val="DefaultParagraphFont"/>
    <w:uiPriority w:val="99"/>
    <w:semiHidden/>
    <w:rsid w:val="009A1490"/>
    <w:rPr>
      <w:rFonts w:cs="Times New Roman"/>
      <w:i/>
    </w:rPr>
  </w:style>
  <w:style w:type="character" w:styleId="Hyperlink">
    <w:name w:val="Hyperlink"/>
    <w:basedOn w:val="DefaultParagraphFont"/>
    <w:uiPriority w:val="99"/>
    <w:rsid w:val="009A1490"/>
    <w:rPr>
      <w:rFonts w:cs="Times New Roman"/>
      <w:color w:val="0000FF"/>
      <w:u w:val="single"/>
    </w:rPr>
  </w:style>
  <w:style w:type="character" w:styleId="HTMLCode">
    <w:name w:val="HTML Code"/>
    <w:basedOn w:val="DefaultParagraphFont"/>
    <w:uiPriority w:val="99"/>
    <w:semiHidden/>
    <w:rsid w:val="009A1490"/>
    <w:rPr>
      <w:rFonts w:ascii="Consolas" w:hAnsi="Consolas" w:cs="Consolas"/>
      <w:color w:val="C7254E"/>
      <w:sz w:val="21"/>
      <w:szCs w:val="21"/>
      <w:shd w:val="clear" w:color="auto" w:fill="F9F2F4"/>
    </w:rPr>
  </w:style>
  <w:style w:type="character" w:styleId="HTMLKeyboard">
    <w:name w:val="HTML Keyboard"/>
    <w:basedOn w:val="DefaultParagraphFont"/>
    <w:uiPriority w:val="99"/>
    <w:semiHidden/>
    <w:rsid w:val="009A1490"/>
    <w:rPr>
      <w:rFonts w:ascii="Consolas" w:hAnsi="Consolas" w:cs="Consolas"/>
      <w:color w:val="FFFFFF"/>
      <w:sz w:val="21"/>
      <w:szCs w:val="21"/>
      <w:shd w:val="clear" w:color="auto" w:fill="333333"/>
    </w:rPr>
  </w:style>
  <w:style w:type="character" w:styleId="HTMLSample">
    <w:name w:val="HTML Sample"/>
    <w:basedOn w:val="DefaultParagraphFont"/>
    <w:uiPriority w:val="99"/>
    <w:semiHidden/>
    <w:rsid w:val="009A1490"/>
    <w:rPr>
      <w:rFonts w:ascii="Consolas" w:hAnsi="Consolas" w:cs="Consolas"/>
      <w:b/>
      <w:color w:val="FFFFFF"/>
      <w:sz w:val="21"/>
      <w:szCs w:val="21"/>
      <w:shd w:val="clear" w:color="auto" w:fill="777777"/>
    </w:rPr>
  </w:style>
  <w:style w:type="paragraph" w:customStyle="1" w:styleId="Char">
    <w:name w:val="Char"/>
    <w:basedOn w:val="Normal"/>
    <w:uiPriority w:val="99"/>
    <w:rsid w:val="009A1490"/>
    <w:rPr>
      <w:rFonts w:ascii="Tahoma" w:hAnsi="Tahoma"/>
      <w:sz w:val="24"/>
      <w:szCs w:val="20"/>
    </w:rPr>
  </w:style>
  <w:style w:type="paragraph" w:customStyle="1" w:styleId="2">
    <w:name w:val="2"/>
    <w:basedOn w:val="Normal"/>
    <w:uiPriority w:val="99"/>
    <w:rsid w:val="009A1490"/>
    <w:rPr>
      <w:rFonts w:ascii="Tahoma" w:hAnsi="Tahoma"/>
      <w:sz w:val="24"/>
      <w:szCs w:val="20"/>
    </w:rPr>
  </w:style>
  <w:style w:type="character" w:customStyle="1" w:styleId="item-name">
    <w:name w:val="item-name"/>
    <w:basedOn w:val="DefaultParagraphFont"/>
    <w:uiPriority w:val="99"/>
    <w:rsid w:val="009A1490"/>
    <w:rPr>
      <w:rFonts w:cs="Times New Roman"/>
    </w:rPr>
  </w:style>
  <w:style w:type="character" w:customStyle="1" w:styleId="item-name1">
    <w:name w:val="item-name1"/>
    <w:basedOn w:val="DefaultParagraphFont"/>
    <w:uiPriority w:val="99"/>
    <w:rsid w:val="009A14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83511280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9</Pages>
  <Words>486</Words>
  <Characters>2776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关于举办2014年下半年</dc:title>
  <dc:subject/>
  <dc:creator>User</dc:creator>
  <cp:keywords/>
  <dc:description/>
  <cp:lastModifiedBy>微软系统</cp:lastModifiedBy>
  <cp:revision>81</cp:revision>
  <cp:lastPrinted>2017-03-22T06:15:00Z</cp:lastPrinted>
  <dcterms:created xsi:type="dcterms:W3CDTF">2020-03-27T09:36:00Z</dcterms:created>
  <dcterms:modified xsi:type="dcterms:W3CDTF">2020-03-29T12:21:00Z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