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E" w:rsidRDefault="005A234E" w:rsidP="00D2205C">
      <w:pPr>
        <w:jc w:val="center"/>
        <w:rPr>
          <w:rFonts w:cs="宋体"/>
          <w:sz w:val="28"/>
          <w:szCs w:val="28"/>
        </w:rPr>
      </w:pPr>
    </w:p>
    <w:p w:rsidR="005A234E" w:rsidRDefault="005A234E" w:rsidP="00D2205C">
      <w:pPr>
        <w:jc w:val="center"/>
        <w:rPr>
          <w:b/>
          <w:bCs/>
          <w:sz w:val="36"/>
          <w:szCs w:val="36"/>
        </w:rPr>
      </w:pPr>
    </w:p>
    <w:p w:rsidR="005A234E" w:rsidRDefault="005A234E" w:rsidP="00D2205C">
      <w:pPr>
        <w:jc w:val="center"/>
        <w:rPr>
          <w:b/>
          <w:bCs/>
          <w:sz w:val="36"/>
          <w:szCs w:val="36"/>
        </w:rPr>
      </w:pPr>
    </w:p>
    <w:p w:rsidR="005A234E" w:rsidRDefault="005A234E" w:rsidP="00D2205C">
      <w:pPr>
        <w:jc w:val="center"/>
        <w:rPr>
          <w:b/>
          <w:bCs/>
          <w:sz w:val="36"/>
          <w:szCs w:val="36"/>
        </w:rPr>
      </w:pPr>
    </w:p>
    <w:p w:rsidR="005A234E" w:rsidRPr="001124AA" w:rsidRDefault="005A234E" w:rsidP="00D220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            </w:t>
      </w:r>
      <w:r w:rsidRPr="002A33B7">
        <w:rPr>
          <w:rFonts w:cs="宋体" w:hint="eastAsia"/>
          <w:b/>
          <w:bCs/>
          <w:sz w:val="36"/>
          <w:szCs w:val="36"/>
        </w:rPr>
        <w:t>学年第</w:t>
      </w:r>
      <w:r>
        <w:rPr>
          <w:b/>
          <w:bCs/>
          <w:sz w:val="36"/>
          <w:szCs w:val="36"/>
          <w:u w:val="single"/>
        </w:rPr>
        <w:t xml:space="preserve">    </w:t>
      </w:r>
      <w:r w:rsidRPr="002A33B7">
        <w:rPr>
          <w:rFonts w:cs="宋体" w:hint="eastAsia"/>
          <w:b/>
          <w:bCs/>
          <w:sz w:val="36"/>
          <w:szCs w:val="36"/>
        </w:rPr>
        <w:t>学期</w:t>
      </w:r>
      <w:r w:rsidRPr="001124AA">
        <w:rPr>
          <w:rFonts w:cs="宋体" w:hint="eastAsia"/>
          <w:b/>
          <w:bCs/>
          <w:sz w:val="36"/>
          <w:szCs w:val="36"/>
        </w:rPr>
        <w:t>实践教学计划安排表</w:t>
      </w:r>
    </w:p>
    <w:p w:rsidR="005A234E" w:rsidRDefault="005A234E" w:rsidP="00D2205C"/>
    <w:p w:rsidR="005A234E" w:rsidRPr="00E33BCF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Default="005A234E" w:rsidP="00D2205C"/>
    <w:p w:rsidR="005A234E" w:rsidRPr="002A33B7" w:rsidRDefault="005A234E" w:rsidP="00F01169">
      <w:pPr>
        <w:ind w:right="420" w:firstLineChars="300" w:firstLine="31680"/>
        <w:jc w:val="center"/>
        <w:rPr>
          <w:b/>
          <w:bCs/>
          <w:sz w:val="36"/>
          <w:szCs w:val="36"/>
        </w:rPr>
      </w:pPr>
      <w:r w:rsidRPr="002A33B7">
        <w:rPr>
          <w:rFonts w:cs="宋体" w:hint="eastAsia"/>
          <w:b/>
          <w:bCs/>
          <w:sz w:val="36"/>
          <w:szCs w:val="36"/>
        </w:rPr>
        <w:t>福建</w:t>
      </w:r>
      <w:r>
        <w:rPr>
          <w:rFonts w:cs="宋体" w:hint="eastAsia"/>
          <w:b/>
          <w:bCs/>
          <w:sz w:val="36"/>
          <w:szCs w:val="36"/>
        </w:rPr>
        <w:t>船政</w:t>
      </w:r>
      <w:r w:rsidRPr="002A33B7">
        <w:rPr>
          <w:rFonts w:cs="宋体" w:hint="eastAsia"/>
          <w:b/>
          <w:bCs/>
          <w:sz w:val="36"/>
          <w:szCs w:val="36"/>
        </w:rPr>
        <w:t>交通职业学院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2A33B7">
        <w:rPr>
          <w:rFonts w:cs="宋体" w:hint="eastAsia"/>
          <w:b/>
          <w:bCs/>
          <w:sz w:val="36"/>
          <w:szCs w:val="36"/>
        </w:rPr>
        <w:t>系</w:t>
      </w:r>
    </w:p>
    <w:p w:rsidR="005A234E" w:rsidRDefault="005A234E" w:rsidP="00D2205C">
      <w:pPr>
        <w:jc w:val="center"/>
        <w:rPr>
          <w:sz w:val="28"/>
          <w:szCs w:val="28"/>
        </w:rPr>
      </w:pPr>
      <w:r w:rsidRPr="003932BE">
        <w:rPr>
          <w:rFonts w:cs="宋体" w:hint="eastAsia"/>
          <w:sz w:val="28"/>
          <w:szCs w:val="28"/>
        </w:rPr>
        <w:t>年</w:t>
      </w:r>
      <w:r w:rsidRPr="003932BE">
        <w:rPr>
          <w:sz w:val="28"/>
          <w:szCs w:val="28"/>
        </w:rPr>
        <w:t xml:space="preserve">  </w:t>
      </w:r>
      <w:r w:rsidRPr="003932BE">
        <w:rPr>
          <w:rFonts w:cs="宋体" w:hint="eastAsia"/>
          <w:sz w:val="28"/>
          <w:szCs w:val="28"/>
        </w:rPr>
        <w:t>月</w:t>
      </w:r>
      <w:r w:rsidRPr="003932BE">
        <w:rPr>
          <w:sz w:val="28"/>
          <w:szCs w:val="28"/>
        </w:rPr>
        <w:t xml:space="preserve">  </w:t>
      </w:r>
      <w:r w:rsidRPr="003932BE">
        <w:rPr>
          <w:rFonts w:cs="宋体" w:hint="eastAsia"/>
          <w:sz w:val="28"/>
          <w:szCs w:val="28"/>
        </w:rPr>
        <w:t>日编制</w:t>
      </w:r>
    </w:p>
    <w:p w:rsidR="005A234E" w:rsidRDefault="005A234E" w:rsidP="00D2205C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系部</w:t>
      </w:r>
      <w:r w:rsidRPr="003932BE">
        <w:rPr>
          <w:rFonts w:cs="宋体" w:hint="eastAsia"/>
          <w:sz w:val="28"/>
          <w:szCs w:val="28"/>
        </w:rPr>
        <w:t>主任：</w:t>
      </w:r>
      <w:r w:rsidRPr="003932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3932BE"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系部分管教学副主任：</w:t>
      </w:r>
      <w:r w:rsidRPr="0039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932BE">
        <w:rPr>
          <w:sz w:val="28"/>
          <w:szCs w:val="28"/>
        </w:rPr>
        <w:t xml:space="preserve">  </w:t>
      </w:r>
    </w:p>
    <w:p w:rsidR="005A234E" w:rsidRPr="00E33BCF" w:rsidRDefault="005A234E" w:rsidP="00D2205C"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 w:rsidR="005A234E" w:rsidRPr="005D42B1" w:rsidRDefault="005A234E" w:rsidP="00D2205C"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 w:rsidR="005A234E" w:rsidRPr="006424FF" w:rsidRDefault="005A234E" w:rsidP="00D2205C">
      <w:pPr>
        <w:spacing w:line="56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 w:rsidRPr="002C69D8">
        <w:rPr>
          <w:rFonts w:ascii="宋体" w:hAnsi="宋体" w:cs="宋体" w:hint="eastAsia"/>
          <w:sz w:val="28"/>
          <w:szCs w:val="28"/>
        </w:rPr>
        <w:t>学年第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学期</w:t>
      </w:r>
      <w:r w:rsidRPr="00A414CC">
        <w:rPr>
          <w:rFonts w:ascii="宋体" w:hAnsi="宋体" w:cs="宋体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系部实验（训）教学计划安排表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836"/>
        <w:gridCol w:w="2260"/>
        <w:gridCol w:w="2445"/>
        <w:gridCol w:w="2489"/>
        <w:gridCol w:w="1583"/>
        <w:gridCol w:w="1205"/>
        <w:gridCol w:w="897"/>
        <w:gridCol w:w="1003"/>
        <w:gridCol w:w="988"/>
      </w:tblGrid>
      <w:tr w:rsidR="005A234E" w:rsidTr="0041010D">
        <w:trPr>
          <w:cantSplit/>
          <w:jc w:val="center"/>
        </w:trPr>
        <w:tc>
          <w:tcPr>
            <w:tcW w:w="325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第</w:t>
            </w:r>
            <w:r w:rsidRPr="00B93709">
              <w:rPr>
                <w:sz w:val="24"/>
                <w:szCs w:val="24"/>
              </w:rPr>
              <w:t xml:space="preserve">  </w:t>
            </w:r>
            <w:r w:rsidRPr="00B9370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5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节次</w:t>
            </w:r>
          </w:p>
        </w:tc>
        <w:tc>
          <w:tcPr>
            <w:tcW w:w="771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834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849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实验（训）项目</w:t>
            </w:r>
          </w:p>
        </w:tc>
        <w:tc>
          <w:tcPr>
            <w:tcW w:w="540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实验（训）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地点</w:t>
            </w:r>
          </w:p>
        </w:tc>
        <w:tc>
          <w:tcPr>
            <w:tcW w:w="411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任课教师</w:t>
            </w:r>
          </w:p>
        </w:tc>
        <w:tc>
          <w:tcPr>
            <w:tcW w:w="985" w:type="pct"/>
            <w:gridSpan w:val="3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实验（训）指导教师</w:t>
            </w: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一</w:t>
            </w: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  <w:r w:rsidRPr="00B937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  <w:r w:rsidRPr="00B93709">
              <w:rPr>
                <w:sz w:val="24"/>
                <w:szCs w:val="24"/>
              </w:rPr>
              <w:t xml:space="preserve">      </w:t>
            </w: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5A234E">
            <w:pPr>
              <w:ind w:leftChars="-232" w:left="31680" w:firstLineChars="203" w:firstLine="31680"/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二</w:t>
            </w: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三</w:t>
            </w: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15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7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四</w:t>
            </w: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五</w:t>
            </w: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</w:tbl>
    <w:p w:rsidR="005A234E" w:rsidRDefault="005A234E" w:rsidP="00D2205C">
      <w:pPr>
        <w:tabs>
          <w:tab w:val="left" w:pos="10080"/>
        </w:tabs>
      </w:pPr>
      <w:r>
        <w:rPr>
          <w:rFonts w:cs="宋体" w:hint="eastAsia"/>
        </w:rPr>
        <w:t>注</w:t>
      </w:r>
      <w:r>
        <w:t>1</w:t>
      </w:r>
      <w:r>
        <w:rPr>
          <w:rFonts w:cs="宋体" w:hint="eastAsia"/>
        </w:rPr>
        <w:t>：节次的填写格式为“起始节次</w:t>
      </w:r>
      <w:r>
        <w:t>-</w:t>
      </w:r>
      <w:r>
        <w:rPr>
          <w:rFonts w:cs="宋体" w:hint="eastAsia"/>
        </w:rPr>
        <w:t>结束节次”，如，“</w:t>
      </w:r>
      <w:r>
        <w:t>1-2</w:t>
      </w:r>
      <w:r>
        <w:rPr>
          <w:rFonts w:cs="宋体" w:hint="eastAsia"/>
        </w:rPr>
        <w:t>”或“</w:t>
      </w:r>
      <w:r>
        <w:t>1-4</w:t>
      </w:r>
      <w:r>
        <w:rPr>
          <w:rFonts w:cs="宋体" w:hint="eastAsia"/>
        </w:rPr>
        <w:t>”。</w:t>
      </w:r>
      <w:r>
        <w:t xml:space="preserve">                                </w:t>
      </w:r>
      <w:r>
        <w:rPr>
          <w:rFonts w:cs="宋体" w:hint="eastAsia"/>
          <w:sz w:val="24"/>
          <w:szCs w:val="24"/>
        </w:rPr>
        <w:t>系部</w:t>
      </w:r>
      <w:r w:rsidRPr="00977936">
        <w:rPr>
          <w:rFonts w:cs="宋体" w:hint="eastAsia"/>
          <w:sz w:val="24"/>
          <w:szCs w:val="24"/>
        </w:rPr>
        <w:t>实训中心主任签名：</w:t>
      </w:r>
    </w:p>
    <w:p w:rsidR="005A234E" w:rsidRDefault="005A234E" w:rsidP="00D2205C">
      <w:r>
        <w:rPr>
          <w:rFonts w:cs="宋体" w:hint="eastAsia"/>
        </w:rPr>
        <w:t>注</w:t>
      </w:r>
      <w:r>
        <w:t>2</w:t>
      </w:r>
      <w:r>
        <w:rPr>
          <w:rFonts w:cs="宋体" w:hint="eastAsia"/>
        </w:rPr>
        <w:t>：实验（训）地点指具体的实验（训）室，应具体到楼号和教室号（实验（训）室号），如“土</w:t>
      </w:r>
      <w:r>
        <w:t>217</w:t>
      </w:r>
      <w:r>
        <w:rPr>
          <w:rFonts w:cs="宋体" w:hint="eastAsia"/>
        </w:rPr>
        <w:t>”或“</w:t>
      </w:r>
      <w:r>
        <w:t>2#505</w:t>
      </w:r>
      <w:r>
        <w:rPr>
          <w:rFonts w:cs="宋体" w:hint="eastAsia"/>
        </w:rPr>
        <w:t>”。</w:t>
      </w:r>
      <w:r>
        <w:t xml:space="preserve">           </w:t>
      </w:r>
    </w:p>
    <w:p w:rsidR="005A234E" w:rsidRPr="00210274" w:rsidRDefault="005A234E" w:rsidP="00D2205C">
      <w:r>
        <w:rPr>
          <w:rFonts w:cs="宋体" w:hint="eastAsia"/>
        </w:rPr>
        <w:t>注</w:t>
      </w:r>
      <w:r>
        <w:t>3</w:t>
      </w:r>
      <w:r>
        <w:rPr>
          <w:rFonts w:cs="宋体" w:hint="eastAsia"/>
        </w:rPr>
        <w:t>：如行数不够填写的，可加行；指导教师栏可视需要增减列数。</w:t>
      </w:r>
    </w:p>
    <w:p w:rsidR="005A234E" w:rsidRDefault="005A234E" w:rsidP="00D2205C">
      <w:r>
        <w:rPr>
          <w:rFonts w:cs="宋体" w:hint="eastAsia"/>
        </w:rPr>
        <w:t>注</w:t>
      </w:r>
      <w:r>
        <w:t>4</w:t>
      </w:r>
      <w:r>
        <w:rPr>
          <w:rFonts w:cs="宋体" w:hint="eastAsia"/>
        </w:rPr>
        <w:t>：周三下午</w:t>
      </w:r>
      <w:r>
        <w:t>5-6</w:t>
      </w:r>
      <w:r>
        <w:rPr>
          <w:rFonts w:cs="宋体" w:hint="eastAsia"/>
        </w:rPr>
        <w:t>节不安排实验（训）课。</w:t>
      </w:r>
    </w:p>
    <w:p w:rsidR="005A234E" w:rsidRPr="006424FF" w:rsidRDefault="005A234E" w:rsidP="00D2205C">
      <w:pPr>
        <w:spacing w:line="56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 w:rsidRPr="002C69D8">
        <w:rPr>
          <w:rFonts w:ascii="宋体" w:hAnsi="宋体" w:cs="宋体" w:hint="eastAsia"/>
          <w:sz w:val="28"/>
          <w:szCs w:val="28"/>
        </w:rPr>
        <w:t>学年第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学期</w:t>
      </w:r>
      <w:r w:rsidRPr="00A414CC">
        <w:rPr>
          <w:rFonts w:ascii="宋体" w:hAnsi="宋体" w:cs="宋体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系部校内集中性实践《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 w:rsidRPr="00A13067">
        <w:rPr>
          <w:rFonts w:ascii="宋体" w:hAnsi="宋体" w:cs="宋体" w:hint="eastAsia"/>
          <w:sz w:val="28"/>
          <w:szCs w:val="28"/>
        </w:rPr>
        <w:t>》课程</w:t>
      </w:r>
      <w:r>
        <w:rPr>
          <w:rFonts w:ascii="宋体" w:hAnsi="宋体" w:cs="宋体" w:hint="eastAsia"/>
          <w:sz w:val="28"/>
          <w:szCs w:val="28"/>
        </w:rPr>
        <w:t>教学计划安排表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1073"/>
        <w:gridCol w:w="2721"/>
        <w:gridCol w:w="1558"/>
        <w:gridCol w:w="1588"/>
        <w:gridCol w:w="1535"/>
        <w:gridCol w:w="1748"/>
        <w:gridCol w:w="1641"/>
        <w:gridCol w:w="1792"/>
      </w:tblGrid>
      <w:tr w:rsidR="005A234E" w:rsidTr="0041010D">
        <w:trPr>
          <w:cantSplit/>
          <w:trHeight w:val="527"/>
          <w:jc w:val="center"/>
        </w:trPr>
        <w:tc>
          <w:tcPr>
            <w:tcW w:w="382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第</w:t>
            </w:r>
            <w:r w:rsidRPr="00B93709">
              <w:rPr>
                <w:sz w:val="24"/>
                <w:szCs w:val="24"/>
              </w:rPr>
              <w:t xml:space="preserve">  </w:t>
            </w:r>
            <w:r w:rsidRPr="00B9370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363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节次</w:t>
            </w:r>
          </w:p>
        </w:tc>
        <w:tc>
          <w:tcPr>
            <w:tcW w:w="920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527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实训地点</w:t>
            </w:r>
            <w:r w:rsidRPr="00B93709"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实验（训）指导教师</w:t>
            </w:r>
            <w:r w:rsidRPr="00B93709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实训地点</w:t>
            </w:r>
            <w:r w:rsidRPr="00B93709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实验（训）指导教师</w:t>
            </w:r>
            <w:r w:rsidRPr="00B93709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实训地点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实验（训）指导教师</w:t>
            </w:r>
            <w:r>
              <w:rPr>
                <w:sz w:val="24"/>
                <w:szCs w:val="24"/>
              </w:rPr>
              <w:t>3</w:t>
            </w: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一</w:t>
            </w: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  <w:r w:rsidRPr="00B937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二</w:t>
            </w: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三</w:t>
            </w: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15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7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四</w:t>
            </w: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期</w:t>
            </w:r>
          </w:p>
          <w:p w:rsidR="005A234E" w:rsidRPr="00B93709" w:rsidRDefault="005A234E" w:rsidP="0041010D">
            <w:pPr>
              <w:jc w:val="center"/>
              <w:rPr>
                <w:sz w:val="24"/>
                <w:szCs w:val="24"/>
              </w:rPr>
            </w:pPr>
            <w:r w:rsidRPr="00B93709">
              <w:rPr>
                <w:rFonts w:cs="宋体" w:hint="eastAsia"/>
                <w:sz w:val="24"/>
                <w:szCs w:val="24"/>
              </w:rPr>
              <w:t>五</w:t>
            </w: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  <w:tr w:rsidR="005A234E" w:rsidTr="0041010D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5A234E" w:rsidRPr="00B93709" w:rsidRDefault="005A234E" w:rsidP="0041010D">
            <w:pPr>
              <w:rPr>
                <w:sz w:val="24"/>
                <w:szCs w:val="24"/>
              </w:rPr>
            </w:pPr>
          </w:p>
        </w:tc>
      </w:tr>
    </w:tbl>
    <w:p w:rsidR="005A234E" w:rsidRDefault="005A234E" w:rsidP="00D2205C">
      <w:pPr>
        <w:jc w:val="left"/>
      </w:pPr>
      <w:r>
        <w:rPr>
          <w:rFonts w:cs="宋体" w:hint="eastAsia"/>
        </w:rPr>
        <w:t>注</w:t>
      </w:r>
      <w:r>
        <w:t>1</w:t>
      </w:r>
      <w:r>
        <w:rPr>
          <w:rFonts w:cs="宋体" w:hint="eastAsia"/>
        </w:rPr>
        <w:t>：每门校内集中性实践课程单独填写一张教学计划安排表。</w:t>
      </w:r>
      <w:r>
        <w:t xml:space="preserve">                                        </w:t>
      </w:r>
      <w:r>
        <w:rPr>
          <w:rFonts w:cs="宋体" w:hint="eastAsia"/>
          <w:sz w:val="24"/>
          <w:szCs w:val="24"/>
        </w:rPr>
        <w:t>系部</w:t>
      </w:r>
      <w:r w:rsidRPr="00977936">
        <w:rPr>
          <w:rFonts w:cs="宋体" w:hint="eastAsia"/>
          <w:sz w:val="24"/>
          <w:szCs w:val="24"/>
        </w:rPr>
        <w:t>实训中心主任签名：</w:t>
      </w:r>
    </w:p>
    <w:p w:rsidR="005A234E" w:rsidRDefault="005A234E" w:rsidP="00D2205C">
      <w:r>
        <w:rPr>
          <w:rFonts w:cs="宋体" w:hint="eastAsia"/>
        </w:rPr>
        <w:t>注</w:t>
      </w:r>
      <w:r>
        <w:t>2</w:t>
      </w:r>
      <w:r>
        <w:rPr>
          <w:rFonts w:cs="宋体" w:hint="eastAsia"/>
        </w:rPr>
        <w:t>：节次的填写格式为“起始节次</w:t>
      </w:r>
      <w:r>
        <w:t>-</w:t>
      </w:r>
      <w:r>
        <w:rPr>
          <w:rFonts w:cs="宋体" w:hint="eastAsia"/>
        </w:rPr>
        <w:t>结束节次”，如，“</w:t>
      </w:r>
      <w:r>
        <w:t>1-2</w:t>
      </w:r>
      <w:r>
        <w:rPr>
          <w:rFonts w:cs="宋体" w:hint="eastAsia"/>
        </w:rPr>
        <w:t>”或“</w:t>
      </w:r>
      <w:r>
        <w:t>1-4</w:t>
      </w:r>
      <w:r>
        <w:rPr>
          <w:rFonts w:cs="宋体" w:hint="eastAsia"/>
        </w:rPr>
        <w:t>”。</w:t>
      </w:r>
      <w:r>
        <w:t xml:space="preserve">                                         </w:t>
      </w:r>
    </w:p>
    <w:p w:rsidR="005A234E" w:rsidRDefault="005A234E" w:rsidP="00D2205C">
      <w:r>
        <w:rPr>
          <w:rFonts w:cs="宋体" w:hint="eastAsia"/>
        </w:rPr>
        <w:t>注</w:t>
      </w:r>
      <w:r>
        <w:t>3</w:t>
      </w:r>
      <w:r>
        <w:rPr>
          <w:rFonts w:cs="宋体" w:hint="eastAsia"/>
        </w:rPr>
        <w:t>：实训地点指具体的实验（训）室，应具体到楼号和教室号（实验（训）室号），如“土</w:t>
      </w:r>
      <w:r>
        <w:t>217</w:t>
      </w:r>
      <w:r>
        <w:rPr>
          <w:rFonts w:cs="宋体" w:hint="eastAsia"/>
        </w:rPr>
        <w:t>”或“</w:t>
      </w:r>
      <w:r>
        <w:t>2#505</w:t>
      </w:r>
      <w:r>
        <w:rPr>
          <w:rFonts w:cs="宋体" w:hint="eastAsia"/>
        </w:rPr>
        <w:t>”。</w:t>
      </w:r>
    </w:p>
    <w:p w:rsidR="005A234E" w:rsidRDefault="005A234E" w:rsidP="00D2205C">
      <w:r>
        <w:rPr>
          <w:rFonts w:cs="宋体" w:hint="eastAsia"/>
        </w:rPr>
        <w:t>注</w:t>
      </w:r>
      <w:r>
        <w:t>4</w:t>
      </w:r>
      <w:r>
        <w:rPr>
          <w:rFonts w:cs="宋体" w:hint="eastAsia"/>
        </w:rPr>
        <w:t>：如行数不够填写的，可加行；实训地点、指导教师栏可视需要增减列数。</w:t>
      </w:r>
    </w:p>
    <w:p w:rsidR="005A234E" w:rsidRPr="00D2205C" w:rsidRDefault="005A234E" w:rsidP="00D2205C">
      <w:r>
        <w:rPr>
          <w:rFonts w:cs="宋体" w:hint="eastAsia"/>
        </w:rPr>
        <w:t>注</w:t>
      </w:r>
      <w:r>
        <w:t>5</w:t>
      </w:r>
      <w:r>
        <w:rPr>
          <w:rFonts w:cs="宋体" w:hint="eastAsia"/>
        </w:rPr>
        <w:t>：周三下午</w:t>
      </w:r>
      <w:r>
        <w:t>5-6</w:t>
      </w:r>
      <w:r>
        <w:rPr>
          <w:rFonts w:cs="宋体" w:hint="eastAsia"/>
        </w:rPr>
        <w:t>节不安排实训课。</w:t>
      </w:r>
    </w:p>
    <w:sectPr w:rsidR="005A234E" w:rsidRPr="00D2205C" w:rsidSect="00D2205C">
      <w:footerReference w:type="default" r:id="rId6"/>
      <w:pgSz w:w="16838" w:h="11906" w:orient="landscape"/>
      <w:pgMar w:top="96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4E" w:rsidRDefault="005A234E" w:rsidP="000128D8">
      <w:r>
        <w:separator/>
      </w:r>
    </w:p>
  </w:endnote>
  <w:endnote w:type="continuationSeparator" w:id="0">
    <w:p w:rsidR="005A234E" w:rsidRDefault="005A234E" w:rsidP="000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E" w:rsidRDefault="005A234E" w:rsidP="00112A63">
    <w:pPr>
      <w:pStyle w:val="Footer"/>
      <w:framePr w:wrap="auto" w:vAnchor="text" w:hAnchor="margin" w:xAlign="right" w:y="1"/>
      <w:rPr>
        <w:rStyle w:val="PageNumber"/>
      </w:rPr>
    </w:pPr>
  </w:p>
  <w:p w:rsidR="005A234E" w:rsidRDefault="005A234E" w:rsidP="00112A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4E" w:rsidRDefault="005A234E" w:rsidP="000128D8">
      <w:r>
        <w:separator/>
      </w:r>
    </w:p>
  </w:footnote>
  <w:footnote w:type="continuationSeparator" w:id="0">
    <w:p w:rsidR="005A234E" w:rsidRDefault="005A234E" w:rsidP="0001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7F"/>
    <w:rsid w:val="000128D8"/>
    <w:rsid w:val="000F3B3F"/>
    <w:rsid w:val="000F4064"/>
    <w:rsid w:val="00103806"/>
    <w:rsid w:val="001124AA"/>
    <w:rsid w:val="00112A63"/>
    <w:rsid w:val="001550F6"/>
    <w:rsid w:val="001A47E9"/>
    <w:rsid w:val="001A5F29"/>
    <w:rsid w:val="001D097F"/>
    <w:rsid w:val="001D0F86"/>
    <w:rsid w:val="00200085"/>
    <w:rsid w:val="00210274"/>
    <w:rsid w:val="0021669D"/>
    <w:rsid w:val="00225869"/>
    <w:rsid w:val="00233C09"/>
    <w:rsid w:val="00235FFC"/>
    <w:rsid w:val="00291A9A"/>
    <w:rsid w:val="002A33B7"/>
    <w:rsid w:val="002B1683"/>
    <w:rsid w:val="002C69D8"/>
    <w:rsid w:val="002E214B"/>
    <w:rsid w:val="002F1DCB"/>
    <w:rsid w:val="003238A3"/>
    <w:rsid w:val="003264DD"/>
    <w:rsid w:val="00337F5B"/>
    <w:rsid w:val="0036625E"/>
    <w:rsid w:val="00370550"/>
    <w:rsid w:val="003932BE"/>
    <w:rsid w:val="003B26A5"/>
    <w:rsid w:val="003B627F"/>
    <w:rsid w:val="003C631D"/>
    <w:rsid w:val="003E2A54"/>
    <w:rsid w:val="003E5E45"/>
    <w:rsid w:val="003F6238"/>
    <w:rsid w:val="0041010D"/>
    <w:rsid w:val="0041678B"/>
    <w:rsid w:val="004F4B12"/>
    <w:rsid w:val="005A0CFF"/>
    <w:rsid w:val="005A234E"/>
    <w:rsid w:val="005C5AC9"/>
    <w:rsid w:val="005D42B1"/>
    <w:rsid w:val="005E5422"/>
    <w:rsid w:val="006424FF"/>
    <w:rsid w:val="006A21F8"/>
    <w:rsid w:val="006C5F77"/>
    <w:rsid w:val="006D6171"/>
    <w:rsid w:val="007361D5"/>
    <w:rsid w:val="00756AB0"/>
    <w:rsid w:val="00771769"/>
    <w:rsid w:val="00777931"/>
    <w:rsid w:val="0078008E"/>
    <w:rsid w:val="00785273"/>
    <w:rsid w:val="007D38CB"/>
    <w:rsid w:val="008158E2"/>
    <w:rsid w:val="00832C22"/>
    <w:rsid w:val="008B3744"/>
    <w:rsid w:val="00916C08"/>
    <w:rsid w:val="009629C0"/>
    <w:rsid w:val="00977936"/>
    <w:rsid w:val="00996EBB"/>
    <w:rsid w:val="009E770A"/>
    <w:rsid w:val="00A13067"/>
    <w:rsid w:val="00A13245"/>
    <w:rsid w:val="00A24A2C"/>
    <w:rsid w:val="00A2625B"/>
    <w:rsid w:val="00A27883"/>
    <w:rsid w:val="00A414CC"/>
    <w:rsid w:val="00A62797"/>
    <w:rsid w:val="00AB7687"/>
    <w:rsid w:val="00AC0600"/>
    <w:rsid w:val="00AD6CD9"/>
    <w:rsid w:val="00AE71C0"/>
    <w:rsid w:val="00AF2807"/>
    <w:rsid w:val="00B01696"/>
    <w:rsid w:val="00B118E5"/>
    <w:rsid w:val="00B226CD"/>
    <w:rsid w:val="00B74056"/>
    <w:rsid w:val="00B93709"/>
    <w:rsid w:val="00BA5956"/>
    <w:rsid w:val="00BA78A3"/>
    <w:rsid w:val="00BC5518"/>
    <w:rsid w:val="00BC5A11"/>
    <w:rsid w:val="00BE4C79"/>
    <w:rsid w:val="00C14CFC"/>
    <w:rsid w:val="00C17AC0"/>
    <w:rsid w:val="00C36C18"/>
    <w:rsid w:val="00C371A6"/>
    <w:rsid w:val="00C62132"/>
    <w:rsid w:val="00C6556D"/>
    <w:rsid w:val="00C73019"/>
    <w:rsid w:val="00CE6916"/>
    <w:rsid w:val="00D1400D"/>
    <w:rsid w:val="00D2205C"/>
    <w:rsid w:val="00D3187A"/>
    <w:rsid w:val="00D3505A"/>
    <w:rsid w:val="00D44DF0"/>
    <w:rsid w:val="00D54D34"/>
    <w:rsid w:val="00D62652"/>
    <w:rsid w:val="00D7494E"/>
    <w:rsid w:val="00DC4522"/>
    <w:rsid w:val="00DF3BBE"/>
    <w:rsid w:val="00DF6662"/>
    <w:rsid w:val="00E33BCF"/>
    <w:rsid w:val="00E402E1"/>
    <w:rsid w:val="00E420D1"/>
    <w:rsid w:val="00E854B8"/>
    <w:rsid w:val="00E9019F"/>
    <w:rsid w:val="00EA5A7F"/>
    <w:rsid w:val="00EB52C8"/>
    <w:rsid w:val="00F01169"/>
    <w:rsid w:val="00F06C00"/>
    <w:rsid w:val="00F11281"/>
    <w:rsid w:val="00F17108"/>
    <w:rsid w:val="00F44A20"/>
    <w:rsid w:val="00F472B7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8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8D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uiPriority w:val="99"/>
    <w:semiHidden/>
    <w:rsid w:val="00C62132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C36C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FB507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B50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199</Words>
  <Characters>1136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关于做好2014—2015年度第二学期课程</dc:title>
  <dc:subject/>
  <dc:creator>Wu</dc:creator>
  <cp:keywords/>
  <dc:description/>
  <cp:lastModifiedBy>User</cp:lastModifiedBy>
  <cp:revision>2</cp:revision>
  <dcterms:created xsi:type="dcterms:W3CDTF">2015-09-01T08:31:00Z</dcterms:created>
  <dcterms:modified xsi:type="dcterms:W3CDTF">2015-09-01T08:31:00Z</dcterms:modified>
</cp:coreProperties>
</file>