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D1" w:rsidRPr="003264DD" w:rsidRDefault="00DF0ED1" w:rsidP="00C36C18">
      <w:r w:rsidRPr="003264DD">
        <w:rPr>
          <w:rFonts w:cs="宋体" w:hint="eastAsia"/>
        </w:rPr>
        <w:t>记录编号：</w:t>
      </w:r>
      <w:r w:rsidRPr="003264DD">
        <w:t>JY0219/JL10</w:t>
      </w:r>
    </w:p>
    <w:p w:rsidR="00DF0ED1" w:rsidRPr="003264DD" w:rsidRDefault="00DF0ED1" w:rsidP="00C36C18">
      <w:pPr>
        <w:rPr>
          <w:b/>
          <w:bCs/>
          <w:sz w:val="24"/>
          <w:szCs w:val="24"/>
        </w:rPr>
      </w:pPr>
    </w:p>
    <w:p w:rsidR="00DF0ED1" w:rsidRDefault="00DF0ED1" w:rsidP="00C36C18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福建船政交通职业学院课程学期实验（实训）计划表</w:t>
      </w:r>
    </w:p>
    <w:p w:rsidR="00DF0ED1" w:rsidRDefault="00DF0ED1" w:rsidP="00C36C18">
      <w:pPr>
        <w:rPr>
          <w:sz w:val="24"/>
          <w:szCs w:val="24"/>
        </w:rPr>
      </w:pPr>
    </w:p>
    <w:p w:rsidR="00DF0ED1" w:rsidRPr="00F17108" w:rsidRDefault="00DF0ED1" w:rsidP="009825A7">
      <w:pPr>
        <w:spacing w:line="560" w:lineRule="exact"/>
        <w:ind w:firstLineChars="150" w:firstLine="31680"/>
        <w:rPr>
          <w:sz w:val="28"/>
          <w:szCs w:val="28"/>
        </w:rPr>
      </w:pPr>
      <w:r w:rsidRPr="00F17108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</w:t>
      </w:r>
      <w:r w:rsidRPr="00F17108">
        <w:rPr>
          <w:rFonts w:cs="宋体" w:hint="eastAsia"/>
          <w:sz w:val="28"/>
          <w:szCs w:val="28"/>
        </w:rPr>
        <w:t>学年</w:t>
      </w:r>
      <w:r w:rsidRPr="00F17108">
        <w:rPr>
          <w:sz w:val="28"/>
          <w:szCs w:val="28"/>
        </w:rPr>
        <w:t xml:space="preserve"> </w:t>
      </w:r>
      <w:r w:rsidRPr="00F17108">
        <w:rPr>
          <w:rFonts w:cs="宋体" w:hint="eastAsia"/>
          <w:sz w:val="28"/>
          <w:szCs w:val="28"/>
        </w:rPr>
        <w:t>第</w:t>
      </w:r>
      <w:r w:rsidRPr="00F17108">
        <w:rPr>
          <w:sz w:val="28"/>
          <w:szCs w:val="28"/>
          <w:u w:val="single"/>
        </w:rPr>
        <w:t xml:space="preserve">   </w:t>
      </w:r>
      <w:r w:rsidRPr="00F17108">
        <w:rPr>
          <w:rFonts w:cs="宋体" w:hint="eastAsia"/>
          <w:sz w:val="28"/>
          <w:szCs w:val="28"/>
        </w:rPr>
        <w:t>学期</w:t>
      </w:r>
      <w:r w:rsidRPr="00F17108">
        <w:rPr>
          <w:sz w:val="28"/>
          <w:szCs w:val="28"/>
        </w:rPr>
        <w:t xml:space="preserve"> </w:t>
      </w:r>
      <w:r w:rsidRPr="00F17108">
        <w:rPr>
          <w:rFonts w:cs="宋体" w:hint="eastAsia"/>
          <w:sz w:val="28"/>
          <w:szCs w:val="28"/>
        </w:rPr>
        <w:t>第</w:t>
      </w:r>
      <w:r w:rsidRPr="00F17108">
        <w:rPr>
          <w:sz w:val="28"/>
          <w:szCs w:val="28"/>
          <w:u w:val="single"/>
        </w:rPr>
        <w:t xml:space="preserve">   </w:t>
      </w:r>
      <w:r w:rsidRPr="00F17108">
        <w:rPr>
          <w:rFonts w:cs="宋体" w:hint="eastAsia"/>
          <w:sz w:val="28"/>
          <w:szCs w:val="28"/>
        </w:rPr>
        <w:t>教学周至第</w:t>
      </w:r>
      <w:r w:rsidRPr="00F17108">
        <w:rPr>
          <w:sz w:val="28"/>
          <w:szCs w:val="28"/>
          <w:u w:val="single"/>
        </w:rPr>
        <w:t xml:space="preserve">   </w:t>
      </w:r>
      <w:r w:rsidRPr="00F17108">
        <w:rPr>
          <w:rFonts w:cs="宋体" w:hint="eastAsia"/>
          <w:sz w:val="28"/>
          <w:szCs w:val="28"/>
        </w:rPr>
        <w:t>教学周</w:t>
      </w:r>
      <w:r w:rsidRPr="00F171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Pr="00F17108">
        <w:rPr>
          <w:sz w:val="28"/>
          <w:szCs w:val="28"/>
        </w:rPr>
        <w:t>___</w:t>
      </w:r>
      <w:r w:rsidRPr="00F17108">
        <w:rPr>
          <w:rFonts w:cs="宋体" w:hint="eastAsia"/>
          <w:sz w:val="28"/>
          <w:szCs w:val="28"/>
        </w:rPr>
        <w:t>系</w:t>
      </w:r>
      <w:r w:rsidRPr="00F171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Pr="00F17108">
        <w:rPr>
          <w:rFonts w:cs="宋体" w:hint="eastAsia"/>
          <w:sz w:val="28"/>
          <w:szCs w:val="28"/>
        </w:rPr>
        <w:t>专业</w:t>
      </w:r>
    </w:p>
    <w:p w:rsidR="00DF0ED1" w:rsidRPr="00F17108" w:rsidRDefault="00DF0ED1" w:rsidP="009825A7">
      <w:pPr>
        <w:spacing w:line="560" w:lineRule="exact"/>
        <w:ind w:firstLineChars="100" w:firstLine="31680"/>
        <w:rPr>
          <w:sz w:val="28"/>
          <w:szCs w:val="28"/>
          <w:u w:val="single"/>
        </w:rPr>
      </w:pPr>
      <w:r w:rsidRPr="00F17108">
        <w:rPr>
          <w:sz w:val="28"/>
          <w:szCs w:val="28"/>
          <w:u w:val="single"/>
        </w:rPr>
        <w:t xml:space="preserve">       </w:t>
      </w:r>
      <w:r w:rsidRPr="00F17108">
        <w:rPr>
          <w:rFonts w:cs="宋体" w:hint="eastAsia"/>
          <w:sz w:val="28"/>
          <w:szCs w:val="28"/>
        </w:rPr>
        <w:t>年级</w:t>
      </w:r>
      <w:r w:rsidRPr="00F17108">
        <w:rPr>
          <w:sz w:val="28"/>
          <w:szCs w:val="28"/>
          <w:u w:val="single"/>
        </w:rPr>
        <w:t xml:space="preserve">              </w:t>
      </w:r>
      <w:r w:rsidRPr="00F17108">
        <w:rPr>
          <w:rFonts w:cs="宋体" w:hint="eastAsia"/>
          <w:sz w:val="28"/>
          <w:szCs w:val="28"/>
        </w:rPr>
        <w:t>班</w:t>
      </w:r>
      <w:r w:rsidRPr="00F17108">
        <w:rPr>
          <w:sz w:val="28"/>
          <w:szCs w:val="28"/>
        </w:rPr>
        <w:t xml:space="preserve"> </w:t>
      </w:r>
      <w:r w:rsidRPr="00F17108">
        <w:rPr>
          <w:rFonts w:cs="宋体" w:hint="eastAsia"/>
          <w:sz w:val="28"/>
          <w:szCs w:val="28"/>
        </w:rPr>
        <w:t>课程</w:t>
      </w:r>
      <w:r w:rsidRPr="00F17108">
        <w:rPr>
          <w:sz w:val="28"/>
          <w:szCs w:val="28"/>
          <w:u w:val="single"/>
        </w:rPr>
        <w:t xml:space="preserve">                      </w:t>
      </w:r>
      <w:r w:rsidRPr="00F17108">
        <w:rPr>
          <w:rFonts w:cs="宋体" w:hint="eastAsia"/>
          <w:sz w:val="28"/>
          <w:szCs w:val="28"/>
        </w:rPr>
        <w:t>实验总时数</w:t>
      </w:r>
      <w:r w:rsidRPr="00F17108">
        <w:rPr>
          <w:sz w:val="28"/>
          <w:szCs w:val="28"/>
          <w:u w:val="single"/>
        </w:rPr>
        <w:t xml:space="preserve">     </w:t>
      </w:r>
      <w:r w:rsidRPr="00F17108">
        <w:rPr>
          <w:sz w:val="28"/>
          <w:szCs w:val="28"/>
        </w:rPr>
        <w:t xml:space="preserve"> </w:t>
      </w:r>
      <w:r w:rsidRPr="00F17108">
        <w:rPr>
          <w:rFonts w:cs="宋体" w:hint="eastAsia"/>
          <w:sz w:val="28"/>
          <w:szCs w:val="28"/>
        </w:rPr>
        <w:t>大纲规定实验项目数</w:t>
      </w:r>
      <w:r w:rsidRPr="00F17108">
        <w:rPr>
          <w:sz w:val="28"/>
          <w:szCs w:val="28"/>
          <w:u w:val="single"/>
        </w:rPr>
        <w:t xml:space="preserve">       </w:t>
      </w:r>
    </w:p>
    <w:p w:rsidR="00DF0ED1" w:rsidRPr="00F17108" w:rsidRDefault="00DF0ED1" w:rsidP="009825A7">
      <w:pPr>
        <w:spacing w:line="560" w:lineRule="exact"/>
        <w:ind w:firstLineChars="100" w:firstLine="31680"/>
        <w:rPr>
          <w:sz w:val="28"/>
          <w:szCs w:val="28"/>
          <w:u w:val="single"/>
        </w:rPr>
      </w:pPr>
      <w:r w:rsidRPr="00F17108">
        <w:rPr>
          <w:rFonts w:cs="宋体" w:hint="eastAsia"/>
          <w:sz w:val="28"/>
          <w:szCs w:val="28"/>
        </w:rPr>
        <w:t>开出实验项目数</w:t>
      </w:r>
      <w:r w:rsidRPr="00F17108">
        <w:rPr>
          <w:sz w:val="28"/>
          <w:szCs w:val="28"/>
        </w:rPr>
        <w:t xml:space="preserve"> </w:t>
      </w:r>
      <w:r w:rsidRPr="00F17108">
        <w:rPr>
          <w:sz w:val="28"/>
          <w:szCs w:val="28"/>
          <w:u w:val="single"/>
        </w:rPr>
        <w:t xml:space="preserve">     </w:t>
      </w:r>
      <w:r w:rsidRPr="00F17108">
        <w:rPr>
          <w:rFonts w:cs="宋体" w:hint="eastAsia"/>
          <w:sz w:val="28"/>
          <w:szCs w:val="28"/>
        </w:rPr>
        <w:t>实验开出率</w:t>
      </w:r>
      <w:r w:rsidRPr="00F17108">
        <w:rPr>
          <w:sz w:val="28"/>
          <w:szCs w:val="28"/>
        </w:rPr>
        <w:t xml:space="preserve">% </w:t>
      </w:r>
      <w:r w:rsidRPr="00F17108">
        <w:rPr>
          <w:sz w:val="28"/>
          <w:szCs w:val="28"/>
          <w:u w:val="single"/>
        </w:rPr>
        <w:t xml:space="preserve">      </w:t>
      </w:r>
      <w:r w:rsidRPr="00F17108">
        <w:rPr>
          <w:sz w:val="28"/>
          <w:szCs w:val="28"/>
        </w:rPr>
        <w:t xml:space="preserve"> </w:t>
      </w:r>
      <w:r w:rsidRPr="00F17108">
        <w:rPr>
          <w:rFonts w:cs="宋体" w:hint="eastAsia"/>
          <w:sz w:val="28"/>
          <w:szCs w:val="28"/>
        </w:rPr>
        <w:t>实验指导书（版本）</w:t>
      </w:r>
      <w:r w:rsidRPr="00F17108">
        <w:rPr>
          <w:sz w:val="28"/>
          <w:szCs w:val="28"/>
          <w:u w:val="single"/>
        </w:rPr>
        <w:t xml:space="preserve">                </w:t>
      </w:r>
      <w:r w:rsidRPr="00F17108">
        <w:rPr>
          <w:sz w:val="28"/>
          <w:szCs w:val="28"/>
        </w:rPr>
        <w:t xml:space="preserve"> </w:t>
      </w:r>
      <w:r w:rsidRPr="00F17108">
        <w:rPr>
          <w:rFonts w:cs="宋体" w:hint="eastAsia"/>
          <w:sz w:val="28"/>
          <w:szCs w:val="28"/>
        </w:rPr>
        <w:t>任课教师</w:t>
      </w:r>
      <w:r w:rsidRPr="00F17108">
        <w:rPr>
          <w:sz w:val="28"/>
          <w:szCs w:val="28"/>
        </w:rPr>
        <w:t xml:space="preserve"> </w:t>
      </w:r>
      <w:r w:rsidRPr="00F17108">
        <w:rPr>
          <w:sz w:val="28"/>
          <w:szCs w:val="28"/>
          <w:u w:val="single"/>
        </w:rPr>
        <w:t xml:space="preserve">           </w:t>
      </w:r>
    </w:p>
    <w:p w:rsidR="00DF0ED1" w:rsidRDefault="00DF0ED1" w:rsidP="009825A7">
      <w:pPr>
        <w:spacing w:line="560" w:lineRule="exact"/>
        <w:ind w:firstLineChars="100" w:firstLine="31680"/>
        <w:rPr>
          <w:sz w:val="28"/>
          <w:szCs w:val="28"/>
          <w:u w:val="single"/>
        </w:rPr>
      </w:pPr>
      <w:r w:rsidRPr="00F17108">
        <w:rPr>
          <w:rFonts w:cs="宋体" w:hint="eastAsia"/>
          <w:sz w:val="28"/>
          <w:szCs w:val="28"/>
        </w:rPr>
        <w:t>实验实施部门</w:t>
      </w:r>
      <w:r w:rsidRPr="00F17108">
        <w:rPr>
          <w:sz w:val="28"/>
          <w:szCs w:val="28"/>
          <w:u w:val="single"/>
        </w:rPr>
        <w:t xml:space="preserve">                  </w:t>
      </w:r>
      <w:r w:rsidRPr="00F17108">
        <w:rPr>
          <w:sz w:val="28"/>
          <w:szCs w:val="28"/>
        </w:rPr>
        <w:t xml:space="preserve"> </w:t>
      </w:r>
      <w:r w:rsidRPr="00F17108">
        <w:rPr>
          <w:rFonts w:cs="宋体" w:hint="eastAsia"/>
          <w:sz w:val="28"/>
          <w:szCs w:val="28"/>
        </w:rPr>
        <w:t>实验</w:t>
      </w:r>
      <w:r>
        <w:rPr>
          <w:rFonts w:cs="宋体" w:hint="eastAsia"/>
          <w:sz w:val="28"/>
          <w:szCs w:val="28"/>
        </w:rPr>
        <w:t>（训）</w:t>
      </w:r>
      <w:r w:rsidRPr="00F17108">
        <w:rPr>
          <w:rFonts w:cs="宋体" w:hint="eastAsia"/>
          <w:sz w:val="28"/>
          <w:szCs w:val="28"/>
        </w:rPr>
        <w:t>室</w:t>
      </w:r>
      <w:r w:rsidRPr="00F17108">
        <w:rPr>
          <w:sz w:val="28"/>
          <w:szCs w:val="28"/>
        </w:rPr>
        <w:t xml:space="preserve"> </w:t>
      </w:r>
      <w:r w:rsidRPr="00F17108">
        <w:rPr>
          <w:sz w:val="28"/>
          <w:szCs w:val="28"/>
          <w:u w:val="single"/>
        </w:rPr>
        <w:t xml:space="preserve">                   </w:t>
      </w:r>
      <w:r w:rsidRPr="00F17108">
        <w:rPr>
          <w:sz w:val="28"/>
          <w:szCs w:val="28"/>
        </w:rPr>
        <w:t xml:space="preserve"> </w:t>
      </w:r>
      <w:r w:rsidRPr="00F17108">
        <w:rPr>
          <w:rFonts w:cs="宋体" w:hint="eastAsia"/>
          <w:sz w:val="28"/>
          <w:szCs w:val="28"/>
        </w:rPr>
        <w:t>实验</w:t>
      </w:r>
      <w:r w:rsidRPr="00F17108">
        <w:rPr>
          <w:sz w:val="28"/>
          <w:szCs w:val="28"/>
        </w:rPr>
        <w:t>(</w:t>
      </w:r>
      <w:r w:rsidRPr="00F17108">
        <w:rPr>
          <w:rFonts w:cs="宋体" w:hint="eastAsia"/>
          <w:sz w:val="28"/>
          <w:szCs w:val="28"/>
        </w:rPr>
        <w:t>实训</w:t>
      </w:r>
      <w:r w:rsidRPr="00F17108">
        <w:rPr>
          <w:sz w:val="28"/>
          <w:szCs w:val="28"/>
        </w:rPr>
        <w:t>)</w:t>
      </w:r>
      <w:r w:rsidRPr="00F17108">
        <w:rPr>
          <w:rFonts w:cs="宋体" w:hint="eastAsia"/>
          <w:sz w:val="28"/>
          <w:szCs w:val="28"/>
        </w:rPr>
        <w:t>课程负责人</w:t>
      </w:r>
      <w:r w:rsidRPr="00F1710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7"/>
        <w:gridCol w:w="6667"/>
      </w:tblGrid>
      <w:tr w:rsidR="00DF0ED1" w:rsidTr="00C36C18">
        <w:trPr>
          <w:trHeight w:val="4033"/>
          <w:jc w:val="center"/>
        </w:trPr>
        <w:tc>
          <w:tcPr>
            <w:tcW w:w="6667" w:type="dxa"/>
          </w:tcPr>
          <w:p w:rsidR="00DF0ED1" w:rsidRPr="004F4B12" w:rsidRDefault="00DF0ED1" w:rsidP="0041010D">
            <w:pPr>
              <w:rPr>
                <w:sz w:val="24"/>
                <w:szCs w:val="24"/>
              </w:rPr>
            </w:pPr>
            <w:r w:rsidRPr="004F4B12">
              <w:rPr>
                <w:rFonts w:cs="宋体" w:hint="eastAsia"/>
                <w:sz w:val="24"/>
                <w:szCs w:val="24"/>
              </w:rPr>
              <w:t>考核与评价实施办法</w:t>
            </w:r>
            <w:r>
              <w:rPr>
                <w:rFonts w:cs="宋体" w:hint="eastAsia"/>
                <w:sz w:val="24"/>
                <w:szCs w:val="24"/>
              </w:rPr>
              <w:t>及</w:t>
            </w:r>
            <w:r w:rsidRPr="004F4B12">
              <w:rPr>
                <w:rFonts w:cs="宋体" w:hint="eastAsia"/>
                <w:sz w:val="24"/>
                <w:szCs w:val="24"/>
              </w:rPr>
              <w:t>成绩构成</w:t>
            </w:r>
            <w:r>
              <w:rPr>
                <w:rFonts w:cs="宋体" w:hint="eastAsia"/>
                <w:sz w:val="24"/>
                <w:szCs w:val="24"/>
              </w:rPr>
              <w:t>：</w:t>
            </w:r>
          </w:p>
          <w:p w:rsidR="00DF0ED1" w:rsidRDefault="00DF0ED1" w:rsidP="0041010D"/>
        </w:tc>
        <w:tc>
          <w:tcPr>
            <w:tcW w:w="6667" w:type="dxa"/>
          </w:tcPr>
          <w:p w:rsidR="00DF0ED1" w:rsidRPr="00F17108" w:rsidRDefault="00DF0ED1" w:rsidP="0041010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备注</w:t>
            </w:r>
            <w:r w:rsidRPr="00F17108">
              <w:rPr>
                <w:rFonts w:cs="宋体" w:hint="eastAsia"/>
                <w:sz w:val="24"/>
                <w:szCs w:val="24"/>
              </w:rPr>
              <w:t>：</w:t>
            </w:r>
          </w:p>
          <w:p w:rsidR="00DF0ED1" w:rsidRDefault="00DF0ED1" w:rsidP="0041010D">
            <w:pPr>
              <w:rPr>
                <w:sz w:val="28"/>
                <w:szCs w:val="28"/>
              </w:rPr>
            </w:pPr>
          </w:p>
        </w:tc>
      </w:tr>
    </w:tbl>
    <w:p w:rsidR="00DF0ED1" w:rsidRDefault="00DF0ED1" w:rsidP="00DF0ED1">
      <w:pPr>
        <w:spacing w:line="480" w:lineRule="auto"/>
        <w:ind w:firstLineChars="257" w:firstLine="3168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教研室主任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</w:t>
      </w:r>
      <w:r>
        <w:rPr>
          <w:rFonts w:ascii="黑体" w:eastAsia="黑体" w:cs="黑体" w:hint="eastAsia"/>
          <w:sz w:val="28"/>
          <w:szCs w:val="28"/>
        </w:rPr>
        <w:t>实训中心主任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 w:hint="eastAsia"/>
          <w:sz w:val="28"/>
          <w:szCs w:val="28"/>
        </w:rPr>
        <w:t>系部主任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</w:t>
      </w:r>
    </w:p>
    <w:p w:rsidR="00DF0ED1" w:rsidRDefault="00DF0ED1" w:rsidP="00C36C18">
      <w:pPr>
        <w:jc w:val="center"/>
        <w:rPr>
          <w:rFonts w:cs="宋体"/>
          <w:b/>
          <w:bCs/>
          <w:sz w:val="36"/>
          <w:szCs w:val="36"/>
          <w:u w:val="double"/>
        </w:rPr>
      </w:pPr>
    </w:p>
    <w:p w:rsidR="00DF0ED1" w:rsidRDefault="00DF0ED1" w:rsidP="00C36C18">
      <w:pPr>
        <w:jc w:val="center"/>
        <w:rPr>
          <w:b/>
          <w:bCs/>
          <w:sz w:val="36"/>
          <w:szCs w:val="36"/>
          <w:u w:val="double"/>
        </w:rPr>
      </w:pPr>
      <w:r>
        <w:rPr>
          <w:rFonts w:cs="宋体" w:hint="eastAsia"/>
          <w:b/>
          <w:bCs/>
          <w:sz w:val="36"/>
          <w:szCs w:val="36"/>
          <w:u w:val="double"/>
        </w:rPr>
        <w:t>学</w:t>
      </w:r>
      <w:r>
        <w:rPr>
          <w:b/>
          <w:bCs/>
          <w:sz w:val="36"/>
          <w:szCs w:val="36"/>
          <w:u w:val="double"/>
        </w:rPr>
        <w:t xml:space="preserve">  </w:t>
      </w:r>
      <w:r>
        <w:rPr>
          <w:rFonts w:cs="宋体" w:hint="eastAsia"/>
          <w:b/>
          <w:bCs/>
          <w:sz w:val="36"/>
          <w:szCs w:val="36"/>
          <w:u w:val="double"/>
        </w:rPr>
        <w:t>期</w:t>
      </w:r>
      <w:r>
        <w:rPr>
          <w:b/>
          <w:bCs/>
          <w:sz w:val="36"/>
          <w:szCs w:val="36"/>
          <w:u w:val="double"/>
        </w:rPr>
        <w:t xml:space="preserve">  </w:t>
      </w:r>
      <w:r>
        <w:rPr>
          <w:rFonts w:cs="宋体" w:hint="eastAsia"/>
          <w:b/>
          <w:bCs/>
          <w:sz w:val="36"/>
          <w:szCs w:val="36"/>
          <w:u w:val="double"/>
        </w:rPr>
        <w:t>实</w:t>
      </w:r>
      <w:r>
        <w:rPr>
          <w:b/>
          <w:bCs/>
          <w:sz w:val="36"/>
          <w:szCs w:val="36"/>
          <w:u w:val="double"/>
        </w:rPr>
        <w:t xml:space="preserve">  </w:t>
      </w:r>
      <w:r>
        <w:rPr>
          <w:rFonts w:cs="宋体" w:hint="eastAsia"/>
          <w:b/>
          <w:bCs/>
          <w:sz w:val="36"/>
          <w:szCs w:val="36"/>
          <w:u w:val="double"/>
        </w:rPr>
        <w:t>验（训）</w:t>
      </w:r>
      <w:r>
        <w:rPr>
          <w:b/>
          <w:bCs/>
          <w:sz w:val="36"/>
          <w:szCs w:val="36"/>
          <w:u w:val="double"/>
        </w:rPr>
        <w:t xml:space="preserve"> </w:t>
      </w:r>
      <w:r>
        <w:rPr>
          <w:rFonts w:cs="宋体" w:hint="eastAsia"/>
          <w:b/>
          <w:bCs/>
          <w:sz w:val="36"/>
          <w:szCs w:val="36"/>
          <w:u w:val="double"/>
        </w:rPr>
        <w:t>授</w:t>
      </w:r>
      <w:r>
        <w:rPr>
          <w:b/>
          <w:bCs/>
          <w:sz w:val="36"/>
          <w:szCs w:val="36"/>
          <w:u w:val="double"/>
        </w:rPr>
        <w:t xml:space="preserve">  </w:t>
      </w:r>
      <w:r>
        <w:rPr>
          <w:rFonts w:cs="宋体" w:hint="eastAsia"/>
          <w:b/>
          <w:bCs/>
          <w:sz w:val="36"/>
          <w:szCs w:val="36"/>
          <w:u w:val="double"/>
        </w:rPr>
        <w:t>课</w:t>
      </w:r>
      <w:r>
        <w:rPr>
          <w:b/>
          <w:bCs/>
          <w:sz w:val="36"/>
          <w:szCs w:val="36"/>
          <w:u w:val="double"/>
        </w:rPr>
        <w:t xml:space="preserve">  </w:t>
      </w:r>
      <w:r>
        <w:rPr>
          <w:rFonts w:cs="宋体" w:hint="eastAsia"/>
          <w:b/>
          <w:bCs/>
          <w:sz w:val="36"/>
          <w:szCs w:val="36"/>
          <w:u w:val="double"/>
        </w:rPr>
        <w:t>计</w:t>
      </w:r>
      <w:r>
        <w:rPr>
          <w:b/>
          <w:bCs/>
          <w:sz w:val="36"/>
          <w:szCs w:val="36"/>
          <w:u w:val="double"/>
        </w:rPr>
        <w:t xml:space="preserve">  </w:t>
      </w:r>
      <w:r>
        <w:rPr>
          <w:rFonts w:cs="宋体" w:hint="eastAsia"/>
          <w:b/>
          <w:bCs/>
          <w:sz w:val="36"/>
          <w:szCs w:val="36"/>
          <w:u w:val="double"/>
        </w:rPr>
        <w:t>划</w:t>
      </w:r>
    </w:p>
    <w:p w:rsidR="00DF0ED1" w:rsidRDefault="00DF0ED1" w:rsidP="00C36C18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课程实验（训）总学时：</w:t>
      </w:r>
      <w:r w:rsidRPr="00C73019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本学期学时：</w:t>
      </w:r>
      <w:r w:rsidRPr="00C73019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70"/>
        <w:gridCol w:w="3773"/>
        <w:gridCol w:w="4015"/>
        <w:gridCol w:w="1038"/>
        <w:gridCol w:w="2053"/>
        <w:gridCol w:w="2369"/>
      </w:tblGrid>
      <w:tr w:rsidR="00DF0ED1" w:rsidTr="0041010D">
        <w:trPr>
          <w:trHeight w:val="610"/>
        </w:trPr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:rsidR="00DF0ED1" w:rsidRDefault="00DF0ED1" w:rsidP="004101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周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1327" w:type="pct"/>
            <w:tcBorders>
              <w:top w:val="single" w:sz="4" w:space="0" w:color="auto"/>
            </w:tcBorders>
            <w:vAlign w:val="center"/>
          </w:tcPr>
          <w:p w:rsidR="00DF0ED1" w:rsidRDefault="00DF0ED1" w:rsidP="00DF0ED1">
            <w:pPr>
              <w:ind w:firstLineChars="100" w:firstLine="316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实验（训）项目</w:t>
            </w:r>
          </w:p>
        </w:tc>
        <w:tc>
          <w:tcPr>
            <w:tcW w:w="1412" w:type="pct"/>
            <w:tcBorders>
              <w:top w:val="single" w:sz="4" w:space="0" w:color="auto"/>
            </w:tcBorders>
            <w:vAlign w:val="center"/>
          </w:tcPr>
          <w:p w:rsidR="00DF0ED1" w:rsidRDefault="00DF0ED1" w:rsidP="00DF0ED1">
            <w:pPr>
              <w:ind w:firstLineChars="100" w:firstLine="316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的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求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DF0ED1" w:rsidRDefault="00DF0ED1" w:rsidP="004101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教时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DF0ED1" w:rsidRDefault="00DF0ED1" w:rsidP="004101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实施方法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DF0ED1" w:rsidRDefault="00DF0ED1" w:rsidP="004101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备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注</w:t>
            </w:r>
          </w:p>
        </w:tc>
      </w:tr>
      <w:tr w:rsidR="00DF0ED1" w:rsidTr="0041010D">
        <w:tc>
          <w:tcPr>
            <w:tcW w:w="341" w:type="pct"/>
          </w:tcPr>
          <w:p w:rsidR="00DF0ED1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ED1" w:rsidTr="0041010D">
        <w:tc>
          <w:tcPr>
            <w:tcW w:w="341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ED1" w:rsidTr="0041010D">
        <w:tc>
          <w:tcPr>
            <w:tcW w:w="341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  <w:r w:rsidRPr="00A24A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ED1" w:rsidTr="0041010D">
        <w:tc>
          <w:tcPr>
            <w:tcW w:w="341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ED1" w:rsidTr="0041010D">
        <w:tc>
          <w:tcPr>
            <w:tcW w:w="341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327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  <w:r w:rsidRPr="00A24A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ED1" w:rsidTr="0041010D">
        <w:tc>
          <w:tcPr>
            <w:tcW w:w="341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327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  <w:r w:rsidRPr="00A24A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ED1" w:rsidTr="0041010D">
        <w:tc>
          <w:tcPr>
            <w:tcW w:w="341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327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ED1" w:rsidTr="0041010D">
        <w:tc>
          <w:tcPr>
            <w:tcW w:w="341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327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  <w:r w:rsidRPr="00A24A2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ED1" w:rsidTr="0041010D">
        <w:tc>
          <w:tcPr>
            <w:tcW w:w="341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327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  <w:r w:rsidRPr="00A24A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0ED1" w:rsidTr="0041010D">
        <w:tc>
          <w:tcPr>
            <w:tcW w:w="341" w:type="pct"/>
            <w:tcBorders>
              <w:bottom w:val="single" w:sz="4" w:space="0" w:color="auto"/>
            </w:tcBorders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DF0ED1" w:rsidRPr="00A24A2C" w:rsidRDefault="00DF0ED1" w:rsidP="0041010D">
            <w:pPr>
              <w:rPr>
                <w:sz w:val="24"/>
                <w:szCs w:val="24"/>
              </w:rPr>
            </w:pPr>
            <w:r w:rsidRPr="00A24A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  <w:p w:rsidR="00DF0ED1" w:rsidRPr="00A24A2C" w:rsidRDefault="00DF0ED1" w:rsidP="0041010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F0ED1" w:rsidRPr="003C631D" w:rsidRDefault="00DF0ED1" w:rsidP="00DF0ED1">
      <w:pPr>
        <w:ind w:left="31680" w:hangingChars="5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填表说明：</w:t>
      </w:r>
      <w:r>
        <w:rPr>
          <w:rFonts w:ascii="宋体" w:hAnsi="宋体" w:cs="宋体" w:hint="eastAsia"/>
          <w:sz w:val="24"/>
          <w:szCs w:val="24"/>
        </w:rPr>
        <w:t>①本</w:t>
      </w:r>
      <w:r w:rsidRPr="003C631D">
        <w:rPr>
          <w:rFonts w:cs="宋体" w:hint="eastAsia"/>
          <w:sz w:val="24"/>
          <w:szCs w:val="24"/>
        </w:rPr>
        <w:t>表由任课教师填写，一式三份（任课教师、课程所属系部、实训中心各一份），有跨系部开展实践教学的，提交一式四份（任课教师、课程所属系部、承担课程系部实训中心、实训中心各一份）</w:t>
      </w:r>
      <w:r>
        <w:rPr>
          <w:rFonts w:cs="宋体" w:hint="eastAsia"/>
          <w:sz w:val="24"/>
          <w:szCs w:val="24"/>
        </w:rPr>
        <w:t>。</w:t>
      </w:r>
    </w:p>
    <w:p w:rsidR="00DF0ED1" w:rsidRDefault="00DF0ED1" w:rsidP="009825A7">
      <w:pPr>
        <w:ind w:leftChars="570" w:left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②为便于统计工作量和教学检查，“教时”栏的填写单元不应超过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课时，但其他栏目可根据需要进行多行合并单元格。</w:t>
      </w:r>
    </w:p>
    <w:p w:rsidR="00DF0ED1" w:rsidRDefault="00DF0ED1" w:rsidP="009825A7">
      <w:pPr>
        <w:ind w:leftChars="570" w:left="31680"/>
        <w:rPr>
          <w:rFonts w:ascii="宋体" w:cs="宋体"/>
          <w:sz w:val="24"/>
          <w:szCs w:val="24"/>
        </w:rPr>
        <w:sectPr w:rsidR="00DF0ED1" w:rsidSect="001D097F">
          <w:pgSz w:w="16838" w:h="11906" w:orient="landscape"/>
          <w:pgMar w:top="1531" w:right="1418" w:bottom="1134" w:left="1418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sz w:val="24"/>
          <w:szCs w:val="24"/>
        </w:rPr>
        <w:t>③“周次”栏按学校下达的学期计划填写</w:t>
      </w:r>
    </w:p>
    <w:p w:rsidR="00DF0ED1" w:rsidRPr="009825A7" w:rsidRDefault="00DF0ED1" w:rsidP="009825A7">
      <w:r>
        <w:t xml:space="preserve">    </w:t>
      </w:r>
    </w:p>
    <w:sectPr w:rsidR="00DF0ED1" w:rsidRPr="009825A7" w:rsidSect="009825A7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D1" w:rsidRDefault="00DF0ED1" w:rsidP="000128D8">
      <w:r>
        <w:separator/>
      </w:r>
    </w:p>
  </w:endnote>
  <w:endnote w:type="continuationSeparator" w:id="0">
    <w:p w:rsidR="00DF0ED1" w:rsidRDefault="00DF0ED1" w:rsidP="000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D1" w:rsidRDefault="00DF0ED1" w:rsidP="00112A63">
    <w:pPr>
      <w:pStyle w:val="Footer"/>
      <w:framePr w:wrap="auto" w:vAnchor="text" w:hAnchor="margin" w:xAlign="right" w:y="1"/>
      <w:rPr>
        <w:rStyle w:val="PageNumber"/>
      </w:rPr>
    </w:pPr>
  </w:p>
  <w:p w:rsidR="00DF0ED1" w:rsidRDefault="00DF0ED1" w:rsidP="00112A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D1" w:rsidRDefault="00DF0ED1" w:rsidP="000128D8">
      <w:r>
        <w:separator/>
      </w:r>
    </w:p>
  </w:footnote>
  <w:footnote w:type="continuationSeparator" w:id="0">
    <w:p w:rsidR="00DF0ED1" w:rsidRDefault="00DF0ED1" w:rsidP="00012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27F"/>
    <w:rsid w:val="000128D8"/>
    <w:rsid w:val="000F3B3F"/>
    <w:rsid w:val="000F4064"/>
    <w:rsid w:val="00103806"/>
    <w:rsid w:val="001124AA"/>
    <w:rsid w:val="00112A63"/>
    <w:rsid w:val="001550F6"/>
    <w:rsid w:val="001A47E9"/>
    <w:rsid w:val="001A5F29"/>
    <w:rsid w:val="001D097F"/>
    <w:rsid w:val="001D0F86"/>
    <w:rsid w:val="00200085"/>
    <w:rsid w:val="00210274"/>
    <w:rsid w:val="00225869"/>
    <w:rsid w:val="00233C09"/>
    <w:rsid w:val="00235FFC"/>
    <w:rsid w:val="00291A9A"/>
    <w:rsid w:val="002A33B7"/>
    <w:rsid w:val="002B1683"/>
    <w:rsid w:val="002C69D8"/>
    <w:rsid w:val="002E214B"/>
    <w:rsid w:val="002F1DCB"/>
    <w:rsid w:val="003238A3"/>
    <w:rsid w:val="003264DD"/>
    <w:rsid w:val="00337F5B"/>
    <w:rsid w:val="0036625E"/>
    <w:rsid w:val="00370550"/>
    <w:rsid w:val="003932BE"/>
    <w:rsid w:val="003B26A5"/>
    <w:rsid w:val="003B627F"/>
    <w:rsid w:val="003C338C"/>
    <w:rsid w:val="003C631D"/>
    <w:rsid w:val="003E2A54"/>
    <w:rsid w:val="003E5E45"/>
    <w:rsid w:val="003F6238"/>
    <w:rsid w:val="0041010D"/>
    <w:rsid w:val="0041678B"/>
    <w:rsid w:val="004F4B12"/>
    <w:rsid w:val="00553A0D"/>
    <w:rsid w:val="005A0CFF"/>
    <w:rsid w:val="005C5AC9"/>
    <w:rsid w:val="005D42B1"/>
    <w:rsid w:val="005E5422"/>
    <w:rsid w:val="006424FF"/>
    <w:rsid w:val="006A21F8"/>
    <w:rsid w:val="006C5F77"/>
    <w:rsid w:val="006D6171"/>
    <w:rsid w:val="007361D5"/>
    <w:rsid w:val="00756AB0"/>
    <w:rsid w:val="007576F0"/>
    <w:rsid w:val="00771769"/>
    <w:rsid w:val="00777931"/>
    <w:rsid w:val="0078008E"/>
    <w:rsid w:val="00785273"/>
    <w:rsid w:val="007D38CB"/>
    <w:rsid w:val="008158E2"/>
    <w:rsid w:val="00832C22"/>
    <w:rsid w:val="008B3744"/>
    <w:rsid w:val="00915297"/>
    <w:rsid w:val="00916C08"/>
    <w:rsid w:val="009629C0"/>
    <w:rsid w:val="00977936"/>
    <w:rsid w:val="009825A7"/>
    <w:rsid w:val="00996EBB"/>
    <w:rsid w:val="009E770A"/>
    <w:rsid w:val="00A13067"/>
    <w:rsid w:val="00A13245"/>
    <w:rsid w:val="00A24A2C"/>
    <w:rsid w:val="00A2625B"/>
    <w:rsid w:val="00A27883"/>
    <w:rsid w:val="00A414CC"/>
    <w:rsid w:val="00A62797"/>
    <w:rsid w:val="00A70F26"/>
    <w:rsid w:val="00AB7687"/>
    <w:rsid w:val="00AC0600"/>
    <w:rsid w:val="00AD6CD9"/>
    <w:rsid w:val="00AE71C0"/>
    <w:rsid w:val="00AF2807"/>
    <w:rsid w:val="00B01696"/>
    <w:rsid w:val="00B118E5"/>
    <w:rsid w:val="00B226CD"/>
    <w:rsid w:val="00B74056"/>
    <w:rsid w:val="00B93709"/>
    <w:rsid w:val="00BA5956"/>
    <w:rsid w:val="00BA78A3"/>
    <w:rsid w:val="00BC5518"/>
    <w:rsid w:val="00BC5A11"/>
    <w:rsid w:val="00BE4C79"/>
    <w:rsid w:val="00C14CFC"/>
    <w:rsid w:val="00C17AC0"/>
    <w:rsid w:val="00C36C18"/>
    <w:rsid w:val="00C371A6"/>
    <w:rsid w:val="00C62132"/>
    <w:rsid w:val="00C6556D"/>
    <w:rsid w:val="00C73019"/>
    <w:rsid w:val="00CB2B58"/>
    <w:rsid w:val="00CC3C3A"/>
    <w:rsid w:val="00CE6916"/>
    <w:rsid w:val="00D1400D"/>
    <w:rsid w:val="00D2205C"/>
    <w:rsid w:val="00D3187A"/>
    <w:rsid w:val="00D3505A"/>
    <w:rsid w:val="00D44DF0"/>
    <w:rsid w:val="00D54D34"/>
    <w:rsid w:val="00D62652"/>
    <w:rsid w:val="00DC4522"/>
    <w:rsid w:val="00DF0ED1"/>
    <w:rsid w:val="00DF3BBE"/>
    <w:rsid w:val="00E33BCF"/>
    <w:rsid w:val="00E402E1"/>
    <w:rsid w:val="00E420D1"/>
    <w:rsid w:val="00E76B14"/>
    <w:rsid w:val="00E854B8"/>
    <w:rsid w:val="00E9019F"/>
    <w:rsid w:val="00EA5A7F"/>
    <w:rsid w:val="00EB52C8"/>
    <w:rsid w:val="00F06C00"/>
    <w:rsid w:val="00F11281"/>
    <w:rsid w:val="00F17108"/>
    <w:rsid w:val="00F44A20"/>
    <w:rsid w:val="00F472B7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7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8D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1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8D8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Normal"/>
    <w:uiPriority w:val="99"/>
    <w:semiHidden/>
    <w:rsid w:val="00C62132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C36C1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C3C3A"/>
    <w:rPr>
      <w:rFonts w:ascii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99"/>
    <w:locked/>
    <w:rsid w:val="00FB507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B50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120</Words>
  <Characters>685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关于做好2014—2015年度第二学期课程</dc:title>
  <dc:subject/>
  <dc:creator>Wu</dc:creator>
  <cp:keywords/>
  <dc:description/>
  <cp:lastModifiedBy>User</cp:lastModifiedBy>
  <cp:revision>3</cp:revision>
  <dcterms:created xsi:type="dcterms:W3CDTF">2015-09-01T08:26:00Z</dcterms:created>
  <dcterms:modified xsi:type="dcterms:W3CDTF">2015-09-01T08:29:00Z</dcterms:modified>
</cp:coreProperties>
</file>