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福建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船政交通职业学院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预开发票审批表</w:t>
      </w:r>
    </w:p>
    <w:tbl>
      <w:tblPr>
        <w:tblStyle w:val="5"/>
        <w:tblpPr w:leftFromText="180" w:rightFromText="180" w:vertAnchor="text" w:horzAnchor="page" w:tblpX="1114" w:tblpY="5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54"/>
        <w:gridCol w:w="1887"/>
        <w:gridCol w:w="1120"/>
        <w:gridCol w:w="1058"/>
        <w:gridCol w:w="907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部门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color w:val="D8D8D8" w:themeColor="background1" w:themeShade="D9"/>
                <w:sz w:val="24"/>
                <w:lang w:eastAsia="zh-CN"/>
              </w:rPr>
              <w:t>（盖章）</w:t>
            </w:r>
          </w:p>
        </w:tc>
        <w:tc>
          <w:tcPr>
            <w:tcW w:w="188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借票人：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职工代码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电子邮箱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预借发票类型（勾选）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行政事业单位往来票据(</w:t>
            </w: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  ）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非税收入票据(</w:t>
            </w: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  ）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增值税普通发票（  ）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增值税专用发票（  ）</w:t>
            </w:r>
          </w:p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增值税电子普通发票</w:t>
            </w:r>
            <w:r>
              <w:rPr>
                <w:rFonts w:hint="eastAsia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22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发票填写内容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（增值税票必须填写）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对方单位名称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对方单位</w:t>
            </w:r>
            <w:r>
              <w:rPr>
                <w:rFonts w:hint="eastAsia"/>
                <w:sz w:val="24"/>
              </w:rPr>
              <w:t>银行账号及开户行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开票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技术服务费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培训费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上级拨入经费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其他内容备注</w:t>
            </w:r>
          </w:p>
        </w:tc>
        <w:tc>
          <w:tcPr>
            <w:tcW w:w="5802" w:type="dxa"/>
            <w:gridSpan w:val="4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金额（元）￥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大写金额：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项目经费号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相关税费直接从中开支）</w:t>
            </w:r>
          </w:p>
        </w:tc>
        <w:tc>
          <w:tcPr>
            <w:tcW w:w="336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科研系统批次号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*科研项目必填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1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项目负责人</w:t>
            </w:r>
            <w:r>
              <w:rPr>
                <w:rFonts w:hint="eastAsia"/>
                <w:b/>
                <w:bCs/>
                <w:sz w:val="24"/>
              </w:rPr>
              <w:t>签字</w:t>
            </w:r>
          </w:p>
        </w:tc>
        <w:tc>
          <w:tcPr>
            <w:tcW w:w="8043" w:type="dxa"/>
            <w:gridSpan w:val="6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财务主管签字</w:t>
            </w:r>
          </w:p>
        </w:tc>
        <w:tc>
          <w:tcPr>
            <w:tcW w:w="8043" w:type="dxa"/>
            <w:gridSpan w:val="6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6410325</wp:posOffset>
                </wp:positionV>
                <wp:extent cx="6390640" cy="2827655"/>
                <wp:effectExtent l="4445" t="5080" r="571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0305" y="4508500"/>
                          <a:ext cx="54197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承诺书</w:t>
                            </w:r>
                          </w:p>
                          <w:p>
                            <w:pPr>
                              <w:ind w:firstLine="843" w:firstLineChars="30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承诺在不超过借票之日起三个月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</w:rPr>
                              <w:t>且在当年内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对方单位会按时、足额将发票款项转入学校账户；若对方单位无法按时、足额将发票款项转入学校账户，上述承诺期内，本人保证将发票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</w:rPr>
                              <w:t>取回并退回财务处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，否则视同个人借款，按有关规定从本人工资中扣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ind w:firstLine="6184" w:firstLineChars="22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承诺人：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504.75pt;height:222.65pt;width:503.2pt;z-index:251659264;mso-width-relative:page;mso-height-relative:page;" fillcolor="#FFFFFF" filled="t" stroked="t" coordsize="21600,21600" o:gfxdata="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z1YwO2QAAAA0BAAAPAAAAAAAAAAEAIAAAACIAAABkcnMvZG93bnJldi54bWxQ&#10;SwECFAAUAAAACACHTuJAF90PnmgCAADSBAAADgAAAAAAAAABACAAAAAo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  <w:t>承诺书</w:t>
                      </w:r>
                    </w:p>
                    <w:p>
                      <w:pPr>
                        <w:ind w:firstLine="843" w:firstLineChars="30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承诺在不超过借票之日起三个月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</w:rPr>
                        <w:t>且在当年内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对方单位会按时、足额将发票款项转入学校账户；若对方单位无法按时、足额将发票款项转入学校账户，上述承诺期内，本人保证将发票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</w:rPr>
                        <w:t>取回并退回财务处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，否则视同个人借款，按有关规定从本人工资中扣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款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ind w:firstLine="6184" w:firstLineChars="22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承诺人：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日期：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注：新增科研项目</w:t>
      </w:r>
      <w:r>
        <w:rPr>
          <w:rFonts w:hint="eastAsia"/>
          <w:b/>
          <w:sz w:val="24"/>
          <w:lang w:eastAsia="zh-CN"/>
        </w:rPr>
        <w:t>需</w:t>
      </w:r>
      <w:r>
        <w:rPr>
          <w:rFonts w:hint="eastAsia"/>
          <w:b/>
          <w:sz w:val="24"/>
          <w:lang w:val="en-US" w:eastAsia="zh-CN"/>
        </w:rPr>
        <w:t>先</w:t>
      </w:r>
      <w:r>
        <w:rPr>
          <w:rFonts w:hint="eastAsia"/>
          <w:b/>
          <w:sz w:val="24"/>
        </w:rPr>
        <w:t>到相应科研部门立项</w:t>
      </w:r>
      <w:r>
        <w:rPr>
          <w:rFonts w:hint="eastAsia"/>
          <w:b/>
          <w:sz w:val="24"/>
          <w:lang w:eastAsia="zh-CN"/>
        </w:rPr>
        <w:t>，</w:t>
      </w:r>
      <w:r>
        <w:rPr>
          <w:rFonts w:hint="eastAsia"/>
          <w:b/>
          <w:sz w:val="24"/>
          <w:lang w:val="en-US" w:eastAsia="zh-CN"/>
        </w:rPr>
        <w:t>并填写科研系统项目批次号</w:t>
      </w:r>
      <w:r>
        <w:rPr>
          <w:rFonts w:hint="eastAsia"/>
          <w:b/>
          <w:sz w:val="24"/>
        </w:rPr>
        <w:t>！</w:t>
      </w:r>
    </w:p>
    <w:sectPr>
      <w:pgSz w:w="11906" w:h="16838"/>
      <w:pgMar w:top="0" w:right="1800" w:bottom="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6BBD"/>
    <w:rsid w:val="0006142E"/>
    <w:rsid w:val="000B392B"/>
    <w:rsid w:val="001B534E"/>
    <w:rsid w:val="00201374"/>
    <w:rsid w:val="003D754D"/>
    <w:rsid w:val="004B1D46"/>
    <w:rsid w:val="006733E9"/>
    <w:rsid w:val="006B4161"/>
    <w:rsid w:val="007904BE"/>
    <w:rsid w:val="00824CAF"/>
    <w:rsid w:val="009C6B35"/>
    <w:rsid w:val="00AA1581"/>
    <w:rsid w:val="00CF0049"/>
    <w:rsid w:val="0B695C14"/>
    <w:rsid w:val="14BB073B"/>
    <w:rsid w:val="1AB301AF"/>
    <w:rsid w:val="1DBA61DA"/>
    <w:rsid w:val="1E222D76"/>
    <w:rsid w:val="202473A3"/>
    <w:rsid w:val="202F7AE2"/>
    <w:rsid w:val="20B83463"/>
    <w:rsid w:val="25FA7190"/>
    <w:rsid w:val="275C4341"/>
    <w:rsid w:val="2E5A6CA9"/>
    <w:rsid w:val="322F570A"/>
    <w:rsid w:val="3FFC24DE"/>
    <w:rsid w:val="46436C44"/>
    <w:rsid w:val="479222CD"/>
    <w:rsid w:val="47963CDC"/>
    <w:rsid w:val="48CD7D72"/>
    <w:rsid w:val="549E350C"/>
    <w:rsid w:val="59283DCE"/>
    <w:rsid w:val="600D4D12"/>
    <w:rsid w:val="63865E84"/>
    <w:rsid w:val="64172726"/>
    <w:rsid w:val="671C6C6E"/>
    <w:rsid w:val="6AB66EAD"/>
    <w:rsid w:val="6D535020"/>
    <w:rsid w:val="6F7D6BBD"/>
    <w:rsid w:val="72FD7FD5"/>
    <w:rsid w:val="74B877F4"/>
    <w:rsid w:val="7EB60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206</Words>
  <Characters>94</Characters>
  <Lines>1</Lines>
  <Paragraphs>1</Paragraphs>
  <TotalTime>8</TotalTime>
  <ScaleCrop>false</ScaleCrop>
  <LinksUpToDate>false</LinksUpToDate>
  <CharactersWithSpaces>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2018-10-10T11:27:00Z</dcterms:created>
  <dc:creator>LLC</dc:creator>
  <cp:lastModifiedBy>Cerrrrrri</cp:lastModifiedBy>
  <cp:lastPrinted>2020-12-22T06:30:00Z</cp:lastPrinted>
  <dcterms:modified xsi:type="dcterms:W3CDTF">2021-11-23T03:16:50Z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CDE060AF8F6E4F0CB71EB21CA32C06A0</vt:lpwstr>
  </property>
</Properties>
</file>